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5" w:rsidRDefault="00FC2FBD" w:rsidP="00451FB5">
      <w:pPr>
        <w:rPr>
          <w:rFonts w:ascii="LegacySanITCBoo" w:hAnsi="LegacySanITCBoo"/>
          <w:b/>
          <w:sz w:val="24"/>
          <w:szCs w:val="24"/>
          <w:lang w:val="ca-ES"/>
        </w:rPr>
      </w:pPr>
      <w:r>
        <w:rPr>
          <w:rFonts w:ascii="LegacySanITCBoo" w:hAnsi="LegacySanITCBoo"/>
          <w:b/>
          <w:sz w:val="24"/>
          <w:szCs w:val="24"/>
          <w:lang w:val="ca-ES"/>
        </w:rPr>
        <w:t>FICHA DE PLANIFICACIÓN DE LA ACTIVIDAD FORMATIVA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4"/>
      </w:tblGrid>
      <w:tr w:rsidR="00A43787" w:rsidRPr="00E02E4D" w:rsidTr="00FC2FBD">
        <w:tc>
          <w:tcPr>
            <w:tcW w:w="14144" w:type="dxa"/>
          </w:tcPr>
          <w:p w:rsidR="00A43787" w:rsidRPr="00E02E4D" w:rsidRDefault="00A43787" w:rsidP="00FC2FBD">
            <w:pPr>
              <w:rPr>
                <w:rFonts w:ascii="LegacySanITCBoo" w:hAnsi="LegacySanITCBoo"/>
                <w:b/>
                <w:lang w:val="ca-ES"/>
              </w:rPr>
            </w:pPr>
            <w:r w:rsidRPr="001A26A0"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Equip</w:t>
            </w:r>
            <w:r w:rsidR="00FC2FBD"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o </w:t>
            </w:r>
            <w:r w:rsidRPr="001A26A0"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1A26A0"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docent</w:t>
            </w:r>
            <w:r w:rsidR="00FC2FBD"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e</w:t>
            </w:r>
            <w:proofErr w:type="spellEnd"/>
          </w:p>
        </w:tc>
      </w:tr>
    </w:tbl>
    <w:tbl>
      <w:tblPr>
        <w:tblStyle w:val="Tablaconcuadrcula"/>
        <w:tblW w:w="0" w:type="auto"/>
        <w:tblLook w:val="04A0"/>
      </w:tblPr>
      <w:tblGrid>
        <w:gridCol w:w="14144"/>
      </w:tblGrid>
      <w:tr w:rsidR="00A43787" w:rsidTr="00FC2FBD">
        <w:tc>
          <w:tcPr>
            <w:tcW w:w="14144" w:type="dxa"/>
          </w:tcPr>
          <w:p w:rsidR="00A43787" w:rsidRDefault="00A43787" w:rsidP="00FC2FBD">
            <w:pPr>
              <w:tabs>
                <w:tab w:val="left" w:pos="1155"/>
              </w:tabs>
              <w:spacing w:after="0" w:line="240" w:lineRule="auto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[Un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pequeño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resum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en</w:t>
            </w:r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(2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lineas</w:t>
            </w:r>
            <w:proofErr w:type="spellEnd"/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) 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de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vuestro</w:t>
            </w:r>
            <w:proofErr w:type="spellEnd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perfil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profes</w:t>
            </w:r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>ional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>: nom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bre</w:t>
            </w:r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y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apellidos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, foto, </w:t>
            </w:r>
            <w:proofErr w:type="spellStart"/>
            <w:r>
              <w:rPr>
                <w:rFonts w:ascii="LegacySanITCBoo" w:hAnsi="LegacySanITCBoo"/>
                <w:sz w:val="24"/>
                <w:szCs w:val="24"/>
                <w:lang w:val="ca-ES"/>
              </w:rPr>
              <w:t>formació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n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y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experiencia</w:t>
            </w:r>
            <w:proofErr w:type="spellEnd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profe</w:t>
            </w:r>
            <w:r>
              <w:rPr>
                <w:rFonts w:ascii="LegacySanITCBoo" w:hAnsi="LegacySanITCBoo"/>
                <w:sz w:val="24"/>
                <w:szCs w:val="24"/>
                <w:lang w:val="ca-ES"/>
              </w:rPr>
              <w:t>sional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relacionada 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con </w:t>
            </w:r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la </w:t>
            </w:r>
            <w:proofErr w:type="spellStart"/>
            <w:r>
              <w:rPr>
                <w:rFonts w:ascii="LegacySanITCBoo" w:hAnsi="LegacySanITCBoo"/>
                <w:sz w:val="24"/>
                <w:szCs w:val="24"/>
                <w:lang w:val="ca-ES"/>
              </w:rPr>
              <w:t>tem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á</w:t>
            </w:r>
            <w:r>
              <w:rPr>
                <w:rFonts w:ascii="LegacySanITCBoo" w:hAnsi="LegacySanITCBoo"/>
                <w:sz w:val="24"/>
                <w:szCs w:val="24"/>
                <w:lang w:val="ca-ES"/>
              </w:rPr>
              <w:t>tica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de 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la </w:t>
            </w:r>
            <w:proofErr w:type="spellStart"/>
            <w:r>
              <w:rPr>
                <w:rFonts w:ascii="LegacySanITCBoo" w:hAnsi="LegacySanITCBoo"/>
                <w:sz w:val="24"/>
                <w:szCs w:val="24"/>
                <w:lang w:val="ca-ES"/>
              </w:rPr>
              <w:t>acció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n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formativa. </w:t>
            </w:r>
          </w:p>
          <w:p w:rsidR="00A43787" w:rsidRPr="00976A3C" w:rsidRDefault="00A43787" w:rsidP="00FC2FBD">
            <w:pPr>
              <w:tabs>
                <w:tab w:val="left" w:pos="1155"/>
              </w:tabs>
              <w:spacing w:after="0" w:line="240" w:lineRule="auto"/>
              <w:rPr>
                <w:rFonts w:ascii="LegacySanITCBoo" w:hAnsi="LegacySanITCBoo"/>
                <w:sz w:val="24"/>
                <w:szCs w:val="24"/>
                <w:lang w:val="ca-ES"/>
              </w:rPr>
            </w:pPr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Un </w:t>
            </w:r>
            <w:proofErr w:type="spellStart"/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>pe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queño</w:t>
            </w:r>
            <w:proofErr w:type="spellEnd"/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resum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en</w:t>
            </w:r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(2-3 </w:t>
            </w:r>
            <w:proofErr w:type="spellStart"/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>l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ineas</w:t>
            </w:r>
            <w:proofErr w:type="spellEnd"/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) 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de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vuestro</w:t>
            </w:r>
            <w:proofErr w:type="spellEnd"/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perfil </w:t>
            </w:r>
            <w:proofErr w:type="spellStart"/>
            <w:r>
              <w:rPr>
                <w:rFonts w:ascii="LegacySanITCBoo" w:hAnsi="LegacySanITCBoo"/>
                <w:sz w:val="24"/>
                <w:szCs w:val="24"/>
                <w:lang w:val="ca-ES"/>
              </w:rPr>
              <w:t>docent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e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: </w:t>
            </w:r>
            <w:proofErr w:type="spellStart"/>
            <w:r>
              <w:rPr>
                <w:rFonts w:ascii="LegacySanITCBoo" w:hAnsi="LegacySanITCBoo"/>
                <w:sz w:val="24"/>
                <w:szCs w:val="24"/>
                <w:lang w:val="ca-ES"/>
              </w:rPr>
              <w:t>experi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encia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com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o</w:t>
            </w:r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="LegacySanITCBoo" w:hAnsi="LegacySanITCBoo"/>
                <w:sz w:val="24"/>
                <w:szCs w:val="24"/>
                <w:lang w:val="ca-ES"/>
              </w:rPr>
              <w:t>docent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e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, en 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que </w:t>
            </w:r>
            <w:proofErr w:type="spellStart"/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modalidades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, </w:t>
            </w:r>
            <w:proofErr w:type="spellStart"/>
            <w:r>
              <w:rPr>
                <w:rFonts w:ascii="LegacySanITCBoo" w:hAnsi="LegacySanITCBoo"/>
                <w:sz w:val="24"/>
                <w:szCs w:val="24"/>
                <w:lang w:val="ca-ES"/>
              </w:rPr>
              <w:t>especiali</w:t>
            </w:r>
            <w:r w:rsidR="00FC2FBD">
              <w:rPr>
                <w:rFonts w:ascii="LegacySanITCBoo" w:hAnsi="LegacySanITCBoo"/>
                <w:sz w:val="24"/>
                <w:szCs w:val="24"/>
                <w:lang w:val="ca-ES"/>
              </w:rPr>
              <w:t>zación</w:t>
            </w:r>
            <w:proofErr w:type="spellEnd"/>
            <w:r>
              <w:rPr>
                <w:rFonts w:ascii="LegacySanITCBoo" w:hAnsi="LegacySanITCBoo"/>
                <w:sz w:val="24"/>
                <w:szCs w:val="24"/>
                <w:lang w:val="ca-ES"/>
              </w:rPr>
              <w:t>, etc.</w:t>
            </w:r>
            <w:r w:rsidRPr="001A26A0">
              <w:rPr>
                <w:rFonts w:ascii="LegacySanITCBoo" w:hAnsi="LegacySanITCBoo"/>
                <w:sz w:val="24"/>
                <w:szCs w:val="24"/>
                <w:lang w:val="ca-ES"/>
              </w:rPr>
              <w:t>]</w:t>
            </w:r>
          </w:p>
        </w:tc>
      </w:tr>
    </w:tbl>
    <w:p w:rsidR="00A43787" w:rsidRPr="00A43787" w:rsidRDefault="00A43787" w:rsidP="00451FB5">
      <w:pPr>
        <w:rPr>
          <w:rFonts w:ascii="LegacySanITCBoo" w:hAnsi="LegacySanITCBoo"/>
          <w:b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  <w:gridCol w:w="4822"/>
      </w:tblGrid>
      <w:tr w:rsidR="00451FB5" w:rsidRPr="00E02E4D" w:rsidTr="000D723D">
        <w:tc>
          <w:tcPr>
            <w:tcW w:w="9322" w:type="dxa"/>
          </w:tcPr>
          <w:p w:rsidR="00451FB5" w:rsidRPr="00E02E4D" w:rsidRDefault="00451FB5" w:rsidP="00FC2FBD">
            <w:pPr>
              <w:rPr>
                <w:rFonts w:ascii="LegacySanITCBoo" w:hAnsi="LegacySanITCBoo"/>
                <w:b/>
                <w:lang w:val="ca-ES"/>
              </w:rPr>
            </w:pPr>
            <w:r w:rsidRPr="00E02E4D">
              <w:rPr>
                <w:rFonts w:ascii="LegacySanITCBoo" w:hAnsi="LegacySanITCBoo"/>
                <w:b/>
                <w:lang w:val="ca-ES"/>
              </w:rPr>
              <w:t>NOM</w:t>
            </w:r>
            <w:r w:rsidR="00FC2FBD">
              <w:rPr>
                <w:rFonts w:ascii="LegacySanITCBoo" w:hAnsi="LegacySanITCBoo"/>
                <w:b/>
                <w:lang w:val="ca-ES"/>
              </w:rPr>
              <w:t xml:space="preserve">BRE </w:t>
            </w:r>
            <w:r w:rsidRPr="00E02E4D">
              <w:rPr>
                <w:rFonts w:ascii="LegacySanITCBoo" w:hAnsi="LegacySanITCBoo"/>
                <w:b/>
                <w:lang w:val="ca-ES"/>
              </w:rPr>
              <w:t xml:space="preserve"> DE </w:t>
            </w:r>
            <w:r w:rsidR="00FC2FBD">
              <w:rPr>
                <w:rFonts w:ascii="LegacySanITCBoo" w:hAnsi="LegacySanITCBoo"/>
                <w:b/>
                <w:lang w:val="ca-ES"/>
              </w:rPr>
              <w:t>LA ACTIVIDAD</w:t>
            </w:r>
            <w:r w:rsidR="00DC55D6" w:rsidRPr="00E02E4D">
              <w:rPr>
                <w:rFonts w:ascii="LegacySanITCBoo" w:hAnsi="LegacySanITCBoo"/>
                <w:b/>
                <w:lang w:val="ca-ES"/>
              </w:rPr>
              <w:t>:</w:t>
            </w:r>
          </w:p>
        </w:tc>
        <w:tc>
          <w:tcPr>
            <w:tcW w:w="4822" w:type="dxa"/>
          </w:tcPr>
          <w:p w:rsidR="00451FB5" w:rsidRPr="00E02E4D" w:rsidRDefault="00451FB5" w:rsidP="00FC2FBD">
            <w:pPr>
              <w:rPr>
                <w:rFonts w:ascii="LegacySanITCBoo" w:hAnsi="LegacySanITCBoo"/>
                <w:b/>
                <w:lang w:val="ca-ES"/>
              </w:rPr>
            </w:pPr>
            <w:r w:rsidRPr="00E02E4D">
              <w:rPr>
                <w:rFonts w:ascii="LegacySanITCBoo" w:hAnsi="LegacySanITCBoo"/>
                <w:b/>
                <w:lang w:val="ca-ES"/>
              </w:rPr>
              <w:t>C</w:t>
            </w:r>
            <w:r w:rsidR="00FC2FBD">
              <w:rPr>
                <w:rFonts w:ascii="LegacySanITCBoo" w:hAnsi="LegacySanITCBoo"/>
                <w:b/>
                <w:lang w:val="ca-ES"/>
              </w:rPr>
              <w:t>Ó</w:t>
            </w:r>
            <w:r w:rsidRPr="00E02E4D">
              <w:rPr>
                <w:rFonts w:ascii="LegacySanITCBoo" w:hAnsi="LegacySanITCBoo"/>
                <w:b/>
                <w:lang w:val="ca-ES"/>
              </w:rPr>
              <w:t>DI</w:t>
            </w:r>
            <w:r w:rsidR="00FC2FBD">
              <w:rPr>
                <w:rFonts w:ascii="LegacySanITCBoo" w:hAnsi="LegacySanITCBoo"/>
                <w:b/>
                <w:lang w:val="ca-ES"/>
              </w:rPr>
              <w:t>GO</w:t>
            </w:r>
            <w:r w:rsidRPr="00E02E4D">
              <w:rPr>
                <w:rFonts w:ascii="LegacySanITCBoo" w:hAnsi="LegacySanITCBoo"/>
                <w:b/>
                <w:lang w:val="ca-ES"/>
              </w:rPr>
              <w:t>:</w:t>
            </w:r>
          </w:p>
        </w:tc>
      </w:tr>
      <w:tr w:rsidR="00451FB5" w:rsidRPr="00E02E4D" w:rsidTr="00F82A3A">
        <w:tc>
          <w:tcPr>
            <w:tcW w:w="14144" w:type="dxa"/>
            <w:gridSpan w:val="2"/>
          </w:tcPr>
          <w:p w:rsidR="00451FB5" w:rsidRPr="00E02E4D" w:rsidRDefault="000C6959" w:rsidP="000D723D">
            <w:pPr>
              <w:spacing w:after="0"/>
              <w:rPr>
                <w:rFonts w:ascii="LegacySanITCBoo" w:hAnsi="LegacySanITCBoo"/>
                <w:b/>
                <w:lang w:val="ca-ES"/>
              </w:rPr>
            </w:pPr>
            <w:r>
              <w:rPr>
                <w:rFonts w:ascii="LegacySanITCBoo" w:hAnsi="LegacySanITCBoo"/>
                <w:b/>
                <w:lang w:val="ca-ES"/>
              </w:rPr>
              <w:t>¿</w:t>
            </w:r>
            <w:proofErr w:type="spellStart"/>
            <w:r w:rsidR="00FC2FBD">
              <w:rPr>
                <w:rFonts w:ascii="LegacySanITCBoo" w:hAnsi="LegacySanITCBoo"/>
                <w:b/>
                <w:lang w:val="ca-ES"/>
              </w:rPr>
              <w:t>Qué</w:t>
            </w:r>
            <w:proofErr w:type="spellEnd"/>
            <w:r w:rsidR="00FC2FBD">
              <w:rPr>
                <w:rFonts w:ascii="LegacySanITCBoo" w:hAnsi="LegacySanITCBoo"/>
                <w:b/>
                <w:lang w:val="ca-ES"/>
              </w:rPr>
              <w:t xml:space="preserve"> </w:t>
            </w:r>
            <w:proofErr w:type="spellStart"/>
            <w:r w:rsidR="00FC2FBD">
              <w:rPr>
                <w:rFonts w:ascii="LegacySanITCBoo" w:hAnsi="LegacySanITCBoo"/>
                <w:b/>
                <w:lang w:val="ca-ES"/>
              </w:rPr>
              <w:t>competencia</w:t>
            </w:r>
            <w:r w:rsidR="00810127">
              <w:rPr>
                <w:rFonts w:ascii="LegacySanITCBoo" w:hAnsi="LegacySanITCBoo"/>
                <w:b/>
                <w:lang w:val="ca-ES"/>
              </w:rPr>
              <w:t>s</w:t>
            </w:r>
            <w:proofErr w:type="spellEnd"/>
            <w:r w:rsidR="00810127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451FB5" w:rsidRPr="00E02E4D">
              <w:rPr>
                <w:rFonts w:ascii="LegacySanITCBoo" w:hAnsi="LegacySanITCBoo"/>
                <w:b/>
                <w:lang w:val="ca-ES"/>
              </w:rPr>
              <w:t xml:space="preserve">o </w:t>
            </w:r>
            <w:proofErr w:type="spellStart"/>
            <w:r w:rsidR="00451FB5" w:rsidRPr="00E02E4D">
              <w:rPr>
                <w:rFonts w:ascii="LegacySanITCBoo" w:hAnsi="LegacySanITCBoo"/>
                <w:b/>
                <w:lang w:val="ca-ES"/>
              </w:rPr>
              <w:t>capaci</w:t>
            </w:r>
            <w:r w:rsidR="00FC2FBD">
              <w:rPr>
                <w:rFonts w:ascii="LegacySanITCBoo" w:hAnsi="LegacySanITCBoo"/>
                <w:b/>
                <w:lang w:val="ca-ES"/>
              </w:rPr>
              <w:t>dades</w:t>
            </w:r>
            <w:proofErr w:type="spellEnd"/>
            <w:r w:rsidR="00FC2FB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451FB5" w:rsidRPr="00E02E4D">
              <w:rPr>
                <w:rFonts w:ascii="LegacySanITCBoo" w:hAnsi="LegacySanITCBoo"/>
                <w:b/>
                <w:lang w:val="ca-ES"/>
              </w:rPr>
              <w:t xml:space="preserve"> </w:t>
            </w:r>
            <w:proofErr w:type="spellStart"/>
            <w:r w:rsidR="00FC2FBD">
              <w:rPr>
                <w:rFonts w:ascii="LegacySanITCBoo" w:hAnsi="LegacySanITCBoo"/>
                <w:b/>
                <w:lang w:val="ca-ES"/>
              </w:rPr>
              <w:t>tienen</w:t>
            </w:r>
            <w:proofErr w:type="spellEnd"/>
            <w:r w:rsidR="00FC2FBD">
              <w:rPr>
                <w:rFonts w:ascii="LegacySanITCBoo" w:hAnsi="LegacySanITCBoo"/>
                <w:b/>
                <w:lang w:val="ca-ES"/>
              </w:rPr>
              <w:t xml:space="preserve"> que </w:t>
            </w:r>
            <w:r w:rsidR="00451FB5" w:rsidRPr="00E02E4D">
              <w:rPr>
                <w:rFonts w:ascii="LegacySanITCBoo" w:hAnsi="LegacySanITCBoo"/>
                <w:b/>
                <w:lang w:val="ca-ES"/>
              </w:rPr>
              <w:t>adquir</w:t>
            </w:r>
            <w:r w:rsidR="00810127">
              <w:rPr>
                <w:rFonts w:ascii="LegacySanITCBoo" w:hAnsi="LegacySanITCBoo"/>
                <w:b/>
                <w:lang w:val="ca-ES"/>
              </w:rPr>
              <w:t>ir</w:t>
            </w:r>
            <w:r w:rsidR="00473428" w:rsidRPr="00E02E4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FC2FBD">
              <w:rPr>
                <w:rFonts w:ascii="LegacySanITCBoo" w:hAnsi="LegacySanITCBoo"/>
                <w:b/>
                <w:lang w:val="ca-ES"/>
              </w:rPr>
              <w:t xml:space="preserve">los  </w:t>
            </w:r>
            <w:proofErr w:type="spellStart"/>
            <w:r w:rsidR="00FC2FBD">
              <w:rPr>
                <w:rFonts w:ascii="LegacySanITCBoo" w:hAnsi="LegacySanITCBoo"/>
                <w:b/>
                <w:lang w:val="ca-ES"/>
              </w:rPr>
              <w:t>alumno</w:t>
            </w:r>
            <w:r w:rsidR="00473428" w:rsidRPr="00E02E4D">
              <w:rPr>
                <w:rFonts w:ascii="LegacySanITCBoo" w:hAnsi="LegacySanITCBoo"/>
                <w:b/>
                <w:lang w:val="ca-ES"/>
              </w:rPr>
              <w:t>s</w:t>
            </w:r>
            <w:proofErr w:type="spellEnd"/>
            <w:r w:rsidR="00451FB5" w:rsidRPr="00E02E4D">
              <w:rPr>
                <w:rFonts w:ascii="LegacySanITCBoo" w:hAnsi="LegacySanITCBoo"/>
                <w:b/>
                <w:lang w:val="ca-ES"/>
              </w:rPr>
              <w:t>?</w:t>
            </w:r>
            <w:r w:rsidR="00810127">
              <w:rPr>
                <w:rFonts w:ascii="LegacySanITCBoo" w:hAnsi="LegacySanITCBoo"/>
                <w:b/>
                <w:lang w:val="ca-ES"/>
              </w:rPr>
              <w:t xml:space="preserve"> (</w:t>
            </w:r>
            <w:proofErr w:type="spellStart"/>
            <w:r w:rsidR="00810127">
              <w:rPr>
                <w:rFonts w:ascii="LegacySanITCBoo" w:hAnsi="LegacySanITCBoo"/>
                <w:b/>
                <w:lang w:val="ca-ES"/>
              </w:rPr>
              <w:t>o</w:t>
            </w:r>
            <w:r w:rsidR="00447975">
              <w:rPr>
                <w:rFonts w:ascii="LegacySanITCBoo" w:hAnsi="LegacySanITCBoo"/>
                <w:b/>
                <w:lang w:val="ca-ES"/>
              </w:rPr>
              <w:t>bje</w:t>
            </w:r>
            <w:r w:rsidR="00FC2FBD">
              <w:rPr>
                <w:rFonts w:ascii="LegacySanITCBoo" w:hAnsi="LegacySanITCBoo"/>
                <w:b/>
                <w:lang w:val="ca-ES"/>
              </w:rPr>
              <w:t>tivos</w:t>
            </w:r>
            <w:proofErr w:type="spellEnd"/>
            <w:r w:rsidR="00FC2FB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447975">
              <w:rPr>
                <w:rFonts w:ascii="LegacySanITCBoo" w:hAnsi="LegacySanITCBoo"/>
                <w:b/>
                <w:lang w:val="ca-ES"/>
              </w:rPr>
              <w:t xml:space="preserve"> </w:t>
            </w:r>
            <w:proofErr w:type="spellStart"/>
            <w:r w:rsidR="00447975">
              <w:rPr>
                <w:rFonts w:ascii="LegacySanITCBoo" w:hAnsi="LegacySanITCBoo"/>
                <w:b/>
                <w:lang w:val="ca-ES"/>
              </w:rPr>
              <w:t>competencial</w:t>
            </w:r>
            <w:r w:rsidR="00FC2FBD">
              <w:rPr>
                <w:rFonts w:ascii="LegacySanITCBoo" w:hAnsi="LegacySanITCBoo"/>
                <w:b/>
                <w:lang w:val="ca-ES"/>
              </w:rPr>
              <w:t>e</w:t>
            </w:r>
            <w:r w:rsidR="00447975">
              <w:rPr>
                <w:rFonts w:ascii="LegacySanITCBoo" w:hAnsi="LegacySanITCBoo"/>
                <w:b/>
                <w:lang w:val="ca-ES"/>
              </w:rPr>
              <w:t>s</w:t>
            </w:r>
            <w:proofErr w:type="spellEnd"/>
            <w:r w:rsidR="00447975">
              <w:rPr>
                <w:rFonts w:ascii="LegacySanITCBoo" w:hAnsi="LegacySanITCBoo"/>
                <w:b/>
                <w:lang w:val="ca-ES"/>
              </w:rPr>
              <w:t>)</w:t>
            </w:r>
          </w:p>
          <w:p w:rsidR="00451FB5" w:rsidRPr="00E02E4D" w:rsidRDefault="00451FB5" w:rsidP="000D723D">
            <w:pPr>
              <w:pStyle w:val="Contingutdelataula"/>
              <w:numPr>
                <w:ilvl w:val="0"/>
                <w:numId w:val="1"/>
              </w:numPr>
              <w:tabs>
                <w:tab w:val="left" w:pos="0"/>
              </w:tabs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Identificar </w:t>
            </w:r>
            <w:r w:rsidR="00FC2FBD">
              <w:rPr>
                <w:rFonts w:ascii="LegacySanITCBoo" w:hAnsi="LegacySanITCBoo"/>
                <w:sz w:val="22"/>
                <w:szCs w:val="22"/>
              </w:rPr>
              <w:t>los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Pr="00E02E4D">
              <w:rPr>
                <w:rFonts w:ascii="LegacySanITCBoo" w:hAnsi="LegacySanITCBoo"/>
                <w:sz w:val="22"/>
                <w:szCs w:val="22"/>
              </w:rPr>
              <w:t>diferent</w:t>
            </w:r>
            <w:r w:rsidR="00FC2FBD">
              <w:rPr>
                <w:rFonts w:ascii="LegacySanITCBoo" w:hAnsi="LegacySanITCBoo"/>
                <w:sz w:val="22"/>
                <w:szCs w:val="22"/>
              </w:rPr>
              <w:t>es</w:t>
            </w:r>
            <w:proofErr w:type="spellEnd"/>
            <w:r w:rsidR="00FC2FB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="00FC2FBD">
              <w:rPr>
                <w:rFonts w:ascii="LegacySanITCBoo" w:hAnsi="LegacySanITCBoo"/>
                <w:sz w:val="22"/>
                <w:szCs w:val="22"/>
              </w:rPr>
              <w:t>tipo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>s</w:t>
            </w:r>
            <w:proofErr w:type="spellEnd"/>
            <w:r w:rsidR="00810127">
              <w:rPr>
                <w:rFonts w:ascii="LegacySanITCBoo" w:hAnsi="LegacySanITCBoo"/>
                <w:sz w:val="22"/>
                <w:szCs w:val="22"/>
              </w:rPr>
              <w:t xml:space="preserve"> de </w:t>
            </w:r>
            <w:proofErr w:type="spellStart"/>
            <w:r w:rsidR="00810127">
              <w:rPr>
                <w:rFonts w:ascii="LegacySanITCBoo" w:hAnsi="LegacySanITCBoo"/>
                <w:sz w:val="22"/>
                <w:szCs w:val="22"/>
              </w:rPr>
              <w:t>compet</w:t>
            </w:r>
            <w:r w:rsidR="00FC2FBD">
              <w:rPr>
                <w:rFonts w:ascii="LegacySanITCBoo" w:hAnsi="LegacySanITCBoo"/>
                <w:sz w:val="22"/>
                <w:szCs w:val="22"/>
              </w:rPr>
              <w:t>encias</w:t>
            </w:r>
            <w:proofErr w:type="spellEnd"/>
            <w:r w:rsidR="00C46592">
              <w:rPr>
                <w:rFonts w:ascii="LegacySanITCBoo" w:hAnsi="LegacySanITCBoo"/>
                <w:sz w:val="22"/>
                <w:szCs w:val="22"/>
              </w:rPr>
              <w:t>...</w:t>
            </w:r>
            <w:r w:rsidR="00810127">
              <w:rPr>
                <w:rFonts w:ascii="LegacySanITCBoo" w:hAnsi="LegacySanITCBoo"/>
                <w:sz w:val="22"/>
                <w:szCs w:val="22"/>
              </w:rPr>
              <w:t xml:space="preserve"> </w:t>
            </w:r>
          </w:p>
          <w:p w:rsidR="00451FB5" w:rsidRPr="00E02E4D" w:rsidRDefault="00451FB5" w:rsidP="00F82A3A">
            <w:pPr>
              <w:pStyle w:val="Contingutdelataula"/>
              <w:numPr>
                <w:ilvl w:val="0"/>
                <w:numId w:val="1"/>
              </w:numPr>
              <w:tabs>
                <w:tab w:val="left" w:pos="0"/>
              </w:tabs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Elaborar una </w:t>
            </w:r>
            <w:proofErr w:type="spellStart"/>
            <w:r w:rsidRPr="00E02E4D">
              <w:rPr>
                <w:rFonts w:ascii="LegacySanITCBoo" w:hAnsi="LegacySanITCBoo"/>
                <w:sz w:val="22"/>
                <w:szCs w:val="22"/>
              </w:rPr>
              <w:t>planificació</w:t>
            </w:r>
            <w:r w:rsidR="00FC2FBD">
              <w:rPr>
                <w:rFonts w:ascii="LegacySanITCBoo" w:hAnsi="LegacySanITCBoo"/>
                <w:sz w:val="22"/>
                <w:szCs w:val="22"/>
              </w:rPr>
              <w:t>n</w:t>
            </w:r>
            <w:proofErr w:type="spellEnd"/>
            <w:r w:rsidR="00C46592">
              <w:rPr>
                <w:rFonts w:ascii="LegacySanITCBoo" w:hAnsi="LegacySanITCBoo"/>
                <w:sz w:val="22"/>
                <w:szCs w:val="22"/>
              </w:rPr>
              <w:t>...</w:t>
            </w:r>
          </w:p>
          <w:p w:rsidR="00451FB5" w:rsidRPr="00E02E4D" w:rsidRDefault="00451FB5" w:rsidP="00FC2FBD">
            <w:pPr>
              <w:pStyle w:val="Contingutdelataula"/>
              <w:numPr>
                <w:ilvl w:val="0"/>
                <w:numId w:val="1"/>
              </w:numPr>
              <w:tabs>
                <w:tab w:val="left" w:pos="0"/>
              </w:tabs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Adquirir </w:t>
            </w:r>
            <w:proofErr w:type="spellStart"/>
            <w:r w:rsidRPr="00E02E4D">
              <w:rPr>
                <w:rFonts w:ascii="LegacySanITCBoo" w:hAnsi="LegacySanITCBoo"/>
                <w:sz w:val="22"/>
                <w:szCs w:val="22"/>
              </w:rPr>
              <w:t>estrat</w:t>
            </w:r>
            <w:r w:rsidR="00FC2FBD">
              <w:rPr>
                <w:rFonts w:ascii="LegacySanITCBoo" w:hAnsi="LegacySanITCBoo"/>
                <w:sz w:val="22"/>
                <w:szCs w:val="22"/>
              </w:rPr>
              <w:t>egias</w:t>
            </w:r>
            <w:proofErr w:type="spellEnd"/>
            <w:r w:rsidR="00C46592">
              <w:rPr>
                <w:rFonts w:ascii="LegacySanITCBoo" w:hAnsi="LegacySanITCBoo"/>
                <w:sz w:val="22"/>
                <w:szCs w:val="22"/>
              </w:rPr>
              <w:t>...</w:t>
            </w:r>
          </w:p>
        </w:tc>
      </w:tr>
      <w:tr w:rsidR="00451FB5" w:rsidRPr="00E02E4D" w:rsidTr="00F82A3A">
        <w:tc>
          <w:tcPr>
            <w:tcW w:w="14144" w:type="dxa"/>
            <w:gridSpan w:val="2"/>
          </w:tcPr>
          <w:p w:rsidR="00ED47E3" w:rsidRPr="00ED47E3" w:rsidRDefault="00ED47E3" w:rsidP="00ED47E3">
            <w:pPr>
              <w:rPr>
                <w:rFonts w:ascii="LegacySanITCBoo" w:hAnsi="LegacySanITCBoo"/>
                <w:b/>
                <w:lang w:val="ca-ES"/>
              </w:rPr>
            </w:pPr>
            <w:proofErr w:type="spellStart"/>
            <w:r w:rsidRPr="00E02E4D">
              <w:rPr>
                <w:rFonts w:ascii="LegacySanITCBoo" w:hAnsi="LegacySanITCBoo"/>
                <w:b/>
                <w:lang w:val="ca-ES"/>
              </w:rPr>
              <w:t>Cont</w:t>
            </w:r>
            <w:r w:rsidR="00FC2FBD">
              <w:rPr>
                <w:rFonts w:ascii="LegacySanITCBoo" w:hAnsi="LegacySanITCBoo"/>
                <w:b/>
                <w:lang w:val="ca-ES"/>
              </w:rPr>
              <w:t>enidos</w:t>
            </w:r>
            <w:proofErr w:type="spellEnd"/>
            <w:r w:rsidR="00FC2FB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Pr="00E02E4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975C73">
              <w:rPr>
                <w:rFonts w:ascii="LegacySanITCBoo" w:hAnsi="LegacySanITCBoo"/>
                <w:b/>
                <w:lang w:val="ca-ES"/>
              </w:rPr>
              <w:t>que</w:t>
            </w:r>
            <w:r w:rsidR="00FC2FB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975C73">
              <w:rPr>
                <w:rFonts w:ascii="LegacySanITCBoo" w:hAnsi="LegacySanITCBoo"/>
                <w:b/>
                <w:lang w:val="ca-ES"/>
              </w:rPr>
              <w:t xml:space="preserve"> </w:t>
            </w:r>
            <w:proofErr w:type="spellStart"/>
            <w:r w:rsidR="00FC2FBD">
              <w:rPr>
                <w:rFonts w:ascii="LegacySanITCBoo" w:hAnsi="LegacySanITCBoo"/>
                <w:b/>
                <w:lang w:val="ca-ES"/>
              </w:rPr>
              <w:t>hay</w:t>
            </w:r>
            <w:proofErr w:type="spellEnd"/>
            <w:r w:rsidR="00FC2FB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975C73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FC2FBD">
              <w:rPr>
                <w:rFonts w:ascii="LegacySanITCBoo" w:hAnsi="LegacySanITCBoo"/>
                <w:b/>
                <w:lang w:val="ca-ES"/>
              </w:rPr>
              <w:t xml:space="preserve">que </w:t>
            </w:r>
            <w:proofErr w:type="spellStart"/>
            <w:r w:rsidR="00FC2FBD">
              <w:rPr>
                <w:rFonts w:ascii="LegacySanITCBoo" w:hAnsi="LegacySanITCBoo"/>
                <w:b/>
                <w:lang w:val="ca-ES"/>
              </w:rPr>
              <w:t>desarrollar</w:t>
            </w:r>
            <w:proofErr w:type="spellEnd"/>
            <w:r w:rsidRPr="00E02E4D">
              <w:rPr>
                <w:rFonts w:ascii="LegacySanITCBoo" w:hAnsi="LegacySanITCBoo"/>
                <w:b/>
                <w:lang w:val="ca-ES"/>
              </w:rPr>
              <w:t xml:space="preserve"> (</w:t>
            </w:r>
            <w:proofErr w:type="spellStart"/>
            <w:r w:rsidRPr="00E02E4D">
              <w:rPr>
                <w:rFonts w:ascii="LegacySanITCBoo" w:hAnsi="LegacySanITCBoo"/>
                <w:b/>
                <w:lang w:val="ca-ES"/>
              </w:rPr>
              <w:t>dura</w:t>
            </w:r>
            <w:r w:rsidR="00FC2FBD">
              <w:rPr>
                <w:rFonts w:ascii="LegacySanITCBoo" w:hAnsi="LegacySanITCBoo"/>
                <w:b/>
                <w:lang w:val="ca-ES"/>
              </w:rPr>
              <w:t>ción</w:t>
            </w:r>
            <w:proofErr w:type="spellEnd"/>
            <w:r w:rsidR="00FC2FB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Pr="00E02E4D">
              <w:rPr>
                <w:rFonts w:ascii="LegacySanITCBoo" w:hAnsi="LegacySanITCBoo"/>
                <w:b/>
                <w:lang w:val="ca-ES"/>
              </w:rPr>
              <w:t xml:space="preserve"> total</w:t>
            </w:r>
            <w:r w:rsidR="00FC2FBD">
              <w:rPr>
                <w:rFonts w:ascii="LegacySanITCBoo" w:hAnsi="LegacySanITCBoo"/>
                <w:b/>
                <w:lang w:val="ca-ES"/>
              </w:rPr>
              <w:t xml:space="preserve">: X </w:t>
            </w:r>
            <w:proofErr w:type="spellStart"/>
            <w:r w:rsidR="00FC2FBD">
              <w:rPr>
                <w:rFonts w:ascii="LegacySanITCBoo" w:hAnsi="LegacySanITCBoo"/>
                <w:b/>
                <w:lang w:val="ca-ES"/>
              </w:rPr>
              <w:t>hora</w:t>
            </w:r>
            <w:r w:rsidR="00975C73">
              <w:rPr>
                <w:rFonts w:ascii="LegacySanITCBoo" w:hAnsi="LegacySanITCBoo"/>
                <w:b/>
                <w:lang w:val="ca-ES"/>
              </w:rPr>
              <w:t>s</w:t>
            </w:r>
            <w:proofErr w:type="spellEnd"/>
            <w:r w:rsidR="00975C73">
              <w:rPr>
                <w:rFonts w:ascii="LegacySanITCBoo" w:hAnsi="LegacySanITCBoo"/>
                <w:b/>
                <w:lang w:val="ca-ES"/>
              </w:rPr>
              <w:t>)</w:t>
            </w:r>
          </w:p>
          <w:p w:rsidR="00473428" w:rsidRPr="00E02E4D" w:rsidRDefault="00017E15" w:rsidP="00451FB5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El programa </w:t>
            </w:r>
            <w:r w:rsidR="00FC2FBD">
              <w:rPr>
                <w:rFonts w:ascii="LegacySanITCBoo" w:hAnsi="LegacySanITCBoo"/>
                <w:sz w:val="22"/>
                <w:szCs w:val="22"/>
              </w:rPr>
              <w:t xml:space="preserve">se </w:t>
            </w:r>
            <w:r w:rsidR="00451FB5" w:rsidRPr="00E02E4D">
              <w:rPr>
                <w:rFonts w:ascii="LegacySanITCBoo" w:hAnsi="LegacySanITCBoo"/>
                <w:sz w:val="22"/>
                <w:szCs w:val="22"/>
              </w:rPr>
              <w:t xml:space="preserve">estructura </w:t>
            </w:r>
            <w:r w:rsidR="00FC2FBD">
              <w:rPr>
                <w:rFonts w:ascii="LegacySanITCBoo" w:hAnsi="LegacySanITCBoo"/>
                <w:sz w:val="22"/>
                <w:szCs w:val="22"/>
              </w:rPr>
              <w:t xml:space="preserve">en </w:t>
            </w:r>
            <w:r w:rsidR="00451FB5" w:rsidRPr="00E02E4D">
              <w:rPr>
                <w:rFonts w:ascii="LegacySanITCBoo" w:hAnsi="LegacySanITCBoo"/>
                <w:sz w:val="22"/>
                <w:szCs w:val="22"/>
              </w:rPr>
              <w:t xml:space="preserve"> X</w:t>
            </w:r>
            <w:r w:rsidR="00451FB5" w:rsidRPr="00E02E4D">
              <w:rPr>
                <w:rFonts w:ascii="LegacySanITCBoo" w:hAnsi="LegacySanITCBoo"/>
                <w:b/>
                <w:sz w:val="22"/>
                <w:szCs w:val="22"/>
              </w:rPr>
              <w:t xml:space="preserve"> </w:t>
            </w:r>
            <w:proofErr w:type="spellStart"/>
            <w:r w:rsidR="00451FB5" w:rsidRPr="00E02E4D">
              <w:rPr>
                <w:rFonts w:ascii="LegacySanITCBoo" w:hAnsi="LegacySanITCBoo"/>
                <w:b/>
                <w:sz w:val="22"/>
                <w:szCs w:val="22"/>
              </w:rPr>
              <w:t>uni</w:t>
            </w:r>
            <w:r w:rsidR="00FC2FBD">
              <w:rPr>
                <w:rFonts w:ascii="LegacySanITCBoo" w:hAnsi="LegacySanITCBoo"/>
                <w:b/>
                <w:sz w:val="22"/>
                <w:szCs w:val="22"/>
              </w:rPr>
              <w:t>dades</w:t>
            </w:r>
            <w:proofErr w:type="spellEnd"/>
            <w:r w:rsidR="00451FB5" w:rsidRPr="00E02E4D">
              <w:rPr>
                <w:rFonts w:ascii="LegacySanITCBoo" w:hAnsi="LegacySanITCBoo"/>
                <w:b/>
                <w:sz w:val="22"/>
                <w:szCs w:val="22"/>
              </w:rPr>
              <w:t xml:space="preserve"> </w:t>
            </w:r>
            <w:proofErr w:type="spellStart"/>
            <w:r w:rsidR="00451FB5" w:rsidRPr="00E02E4D">
              <w:rPr>
                <w:rFonts w:ascii="LegacySanITCBoo" w:hAnsi="LegacySanITCBoo"/>
                <w:b/>
                <w:sz w:val="22"/>
                <w:szCs w:val="22"/>
              </w:rPr>
              <w:t>did</w:t>
            </w:r>
            <w:r w:rsidR="00FC2FBD">
              <w:rPr>
                <w:rFonts w:ascii="LegacySanITCBoo" w:hAnsi="LegacySanITCBoo"/>
                <w:b/>
                <w:sz w:val="22"/>
                <w:szCs w:val="22"/>
              </w:rPr>
              <w:t>ácticas</w:t>
            </w:r>
            <w:proofErr w:type="spellEnd"/>
            <w:r w:rsidR="00D54758" w:rsidRPr="00D54758">
              <w:rPr>
                <w:rFonts w:ascii="LegacySanITCBoo" w:hAnsi="LegacySanITCBoo"/>
                <w:sz w:val="22"/>
                <w:szCs w:val="22"/>
              </w:rPr>
              <w:t xml:space="preserve">, </w:t>
            </w:r>
            <w:r w:rsidR="00FC2FBD">
              <w:rPr>
                <w:rFonts w:ascii="LegacySanITCBoo" w:hAnsi="LegacySanITCBoo"/>
                <w:sz w:val="22"/>
                <w:szCs w:val="22"/>
              </w:rPr>
              <w:t xml:space="preserve">las </w:t>
            </w:r>
            <w:proofErr w:type="spellStart"/>
            <w:r w:rsidR="00FC2FBD">
              <w:rPr>
                <w:rFonts w:ascii="LegacySanITCBoo" w:hAnsi="LegacySanITCBoo"/>
                <w:sz w:val="22"/>
                <w:szCs w:val="22"/>
              </w:rPr>
              <w:t>cuales</w:t>
            </w:r>
            <w:proofErr w:type="spellEnd"/>
            <w:r w:rsidR="00FC2FBD">
              <w:rPr>
                <w:rFonts w:ascii="LegacySanITCBoo" w:hAnsi="LegacySanITCBoo"/>
                <w:sz w:val="22"/>
                <w:szCs w:val="22"/>
              </w:rPr>
              <w:t xml:space="preserve"> se </w:t>
            </w:r>
            <w:proofErr w:type="spellStart"/>
            <w:r w:rsidR="00FC2FBD">
              <w:rPr>
                <w:rFonts w:ascii="LegacySanITCBoo" w:hAnsi="LegacySanITCBoo"/>
                <w:sz w:val="22"/>
                <w:szCs w:val="22"/>
              </w:rPr>
              <w:t>estructuran</w:t>
            </w:r>
            <w:proofErr w:type="spellEnd"/>
            <w:r w:rsidR="00FC2FB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="00451FB5" w:rsidRPr="00E02E4D">
              <w:rPr>
                <w:rFonts w:ascii="LegacySanITCBoo" w:hAnsi="LegacySanITCBoo"/>
                <w:sz w:val="22"/>
                <w:szCs w:val="22"/>
              </w:rPr>
              <w:t xml:space="preserve"> de la 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 xml:space="preserve">manera </w:t>
            </w:r>
            <w:proofErr w:type="spellStart"/>
            <w:r w:rsidR="00FC2FBD">
              <w:rPr>
                <w:rFonts w:ascii="LegacySanITCBoo" w:hAnsi="LegacySanITCBoo"/>
                <w:sz w:val="22"/>
                <w:szCs w:val="22"/>
              </w:rPr>
              <w:t>siguiente</w:t>
            </w:r>
            <w:proofErr w:type="spellEnd"/>
            <w:r w:rsidRPr="00E02E4D">
              <w:rPr>
                <w:rFonts w:ascii="LegacySanITCBoo" w:hAnsi="LegacySanITCBoo"/>
                <w:sz w:val="22"/>
                <w:szCs w:val="22"/>
              </w:rPr>
              <w:t>:</w:t>
            </w:r>
          </w:p>
          <w:p w:rsidR="00451FB5" w:rsidRPr="00E02E4D" w:rsidRDefault="00451FB5" w:rsidP="00451FB5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br/>
            </w:r>
            <w:proofErr w:type="spellStart"/>
            <w:r w:rsidRPr="00E02E4D">
              <w:rPr>
                <w:rFonts w:ascii="LegacySanITCBoo" w:hAnsi="LegacySanITCBoo"/>
                <w:sz w:val="22"/>
                <w:szCs w:val="22"/>
              </w:rPr>
              <w:t>Uni</w:t>
            </w:r>
            <w:r w:rsidR="000C6959">
              <w:rPr>
                <w:rFonts w:ascii="LegacySanITCBoo" w:hAnsi="LegacySanITCBoo"/>
                <w:sz w:val="22"/>
                <w:szCs w:val="22"/>
              </w:rPr>
              <w:t>dad</w:t>
            </w:r>
            <w:proofErr w:type="spellEnd"/>
            <w:r w:rsidRPr="00E02E4D">
              <w:rPr>
                <w:rFonts w:ascii="LegacySanITCBoo" w:hAnsi="LegacySanITCBoo"/>
                <w:sz w:val="22"/>
                <w:szCs w:val="22"/>
              </w:rPr>
              <w:t xml:space="preserve"> 1</w:t>
            </w:r>
            <w:r w:rsidR="00AC66F7" w:rsidRPr="00E02E4D">
              <w:rPr>
                <w:rFonts w:ascii="LegacySanITCBoo" w:hAnsi="LegacySanITCBoo"/>
                <w:sz w:val="22"/>
                <w:szCs w:val="22"/>
              </w:rPr>
              <w:t xml:space="preserve">. </w:t>
            </w:r>
            <w:r w:rsidR="00351F29" w:rsidRPr="00E02E4D">
              <w:rPr>
                <w:rFonts w:ascii="LegacySanITCBoo" w:hAnsi="LegacySanITCBoo"/>
                <w:sz w:val="22"/>
                <w:szCs w:val="22"/>
              </w:rPr>
              <w:t>&lt;</w:t>
            </w:r>
            <w:proofErr w:type="spellStart"/>
            <w:r w:rsidR="00351F29" w:rsidRPr="00E02E4D">
              <w:rPr>
                <w:rFonts w:ascii="LegacySanITCBoo" w:hAnsi="LegacySanITCBoo"/>
                <w:sz w:val="22"/>
                <w:szCs w:val="22"/>
              </w:rPr>
              <w:t>T</w:t>
            </w:r>
            <w:r w:rsidR="000C6959">
              <w:rPr>
                <w:rFonts w:ascii="LegacySanITCBoo" w:hAnsi="LegacySanITCBoo"/>
                <w:sz w:val="22"/>
                <w:szCs w:val="22"/>
              </w:rPr>
              <w:t>ítulo</w:t>
            </w:r>
            <w:proofErr w:type="spellEnd"/>
            <w:r w:rsidR="00351F29" w:rsidRPr="00E02E4D">
              <w:rPr>
                <w:rFonts w:ascii="LegacySanITCBoo" w:hAnsi="LegacySanITCBoo"/>
                <w:sz w:val="22"/>
                <w:szCs w:val="22"/>
              </w:rPr>
              <w:t xml:space="preserve"> de la </w:t>
            </w:r>
            <w:proofErr w:type="spellStart"/>
            <w:r w:rsidR="00351F29" w:rsidRPr="00E02E4D">
              <w:rPr>
                <w:rFonts w:ascii="LegacySanITCBoo" w:hAnsi="LegacySanITCBoo"/>
                <w:sz w:val="22"/>
                <w:szCs w:val="22"/>
              </w:rPr>
              <w:t>uni</w:t>
            </w:r>
            <w:r w:rsidR="000C6959">
              <w:rPr>
                <w:rFonts w:ascii="LegacySanITCBoo" w:hAnsi="LegacySanITCBoo"/>
                <w:sz w:val="22"/>
                <w:szCs w:val="22"/>
              </w:rPr>
              <w:t>dad</w:t>
            </w:r>
            <w:proofErr w:type="spellEnd"/>
            <w:r w:rsidR="00351F29" w:rsidRPr="00E02E4D">
              <w:rPr>
                <w:rFonts w:ascii="LegacySanITCBoo" w:hAnsi="LegacySanITCBoo"/>
                <w:sz w:val="22"/>
                <w:szCs w:val="22"/>
              </w:rPr>
              <w:t xml:space="preserve"> 1&gt;</w:t>
            </w:r>
            <w:r w:rsidR="000C6959">
              <w:rPr>
                <w:rFonts w:ascii="LegacySanITCBoo" w:hAnsi="LegacySanITCBoo"/>
                <w:sz w:val="22"/>
                <w:szCs w:val="22"/>
              </w:rPr>
              <w:t xml:space="preserve"> (X </w:t>
            </w:r>
            <w:proofErr w:type="spellStart"/>
            <w:r w:rsidR="000C6959">
              <w:rPr>
                <w:rFonts w:ascii="LegacySanITCBoo" w:hAnsi="LegacySanITCBoo"/>
                <w:sz w:val="22"/>
                <w:szCs w:val="22"/>
              </w:rPr>
              <w:t>hora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>s</w:t>
            </w:r>
            <w:proofErr w:type="spellEnd"/>
            <w:r w:rsidRPr="00E02E4D">
              <w:rPr>
                <w:rFonts w:ascii="LegacySanITCBoo" w:hAnsi="LegacySanITCBoo"/>
                <w:sz w:val="22"/>
                <w:szCs w:val="22"/>
              </w:rPr>
              <w:t>)</w:t>
            </w:r>
            <w:r w:rsidR="00BF7CAE"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="00E85364" w:rsidRPr="00E02E4D">
              <w:rPr>
                <w:rFonts w:ascii="LegacySanITCBoo" w:hAnsi="LegacySanITCBoo"/>
                <w:sz w:val="22"/>
                <w:szCs w:val="22"/>
              </w:rPr>
              <w:t xml:space="preserve">   </w:t>
            </w:r>
            <w:r w:rsidR="003C3F61">
              <w:rPr>
                <w:rFonts w:ascii="LegacySanITCBoo" w:hAnsi="LegacySanITCBoo"/>
                <w:sz w:val="22"/>
                <w:szCs w:val="22"/>
              </w:rPr>
              <w:t>Inici</w:t>
            </w:r>
            <w:r w:rsidR="000C6959">
              <w:rPr>
                <w:rFonts w:ascii="LegacySanITCBoo" w:hAnsi="LegacySanITCBoo"/>
                <w:sz w:val="22"/>
                <w:szCs w:val="22"/>
              </w:rPr>
              <w:t>o</w:t>
            </w:r>
            <w:r w:rsidR="003C3F61">
              <w:rPr>
                <w:rFonts w:ascii="LegacySanITCBoo" w:hAnsi="LegacySanITCBoo"/>
                <w:sz w:val="22"/>
                <w:szCs w:val="22"/>
              </w:rPr>
              <w:t xml:space="preserve">:                     </w:t>
            </w:r>
            <w:proofErr w:type="spellStart"/>
            <w:r w:rsidR="000C6959">
              <w:rPr>
                <w:rFonts w:ascii="LegacySanITCBoo" w:hAnsi="LegacySanITCBoo"/>
                <w:sz w:val="22"/>
                <w:szCs w:val="22"/>
              </w:rPr>
              <w:t>Fin</w:t>
            </w:r>
            <w:proofErr w:type="spellEnd"/>
            <w:r w:rsidR="003C3F61">
              <w:rPr>
                <w:rFonts w:ascii="LegacySanITCBoo" w:hAnsi="LegacySanITCBoo"/>
                <w:sz w:val="22"/>
                <w:szCs w:val="22"/>
              </w:rPr>
              <w:t>:</w:t>
            </w:r>
          </w:p>
          <w:p w:rsidR="00451FB5" w:rsidRPr="00E02E4D" w:rsidRDefault="00451FB5" w:rsidP="00451FB5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     </w:t>
            </w:r>
            <w:proofErr w:type="spellStart"/>
            <w:r w:rsidRPr="00E02E4D">
              <w:rPr>
                <w:rFonts w:ascii="LegacySanITCBoo" w:hAnsi="LegacySanITCBoo"/>
                <w:sz w:val="22"/>
                <w:szCs w:val="22"/>
              </w:rPr>
              <w:t>Tem</w:t>
            </w:r>
            <w:r w:rsidR="000C6959">
              <w:rPr>
                <w:rFonts w:ascii="LegacySanITCBoo" w:hAnsi="LegacySanITCBoo"/>
                <w:sz w:val="22"/>
                <w:szCs w:val="22"/>
              </w:rPr>
              <w:t>a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>s</w:t>
            </w:r>
            <w:proofErr w:type="spellEnd"/>
            <w:r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="00D54758">
              <w:rPr>
                <w:rFonts w:ascii="LegacySanITCBoo" w:hAnsi="LegacySanITCBoo"/>
                <w:sz w:val="22"/>
                <w:szCs w:val="22"/>
              </w:rPr>
              <w:t xml:space="preserve">de la </w:t>
            </w:r>
            <w:proofErr w:type="spellStart"/>
            <w:r w:rsidR="00D54758">
              <w:rPr>
                <w:rFonts w:ascii="LegacySanITCBoo" w:hAnsi="LegacySanITCBoo"/>
                <w:sz w:val="22"/>
                <w:szCs w:val="22"/>
              </w:rPr>
              <w:t>u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>n</w:t>
            </w:r>
            <w:r w:rsidR="000C6959">
              <w:rPr>
                <w:rFonts w:ascii="LegacySanITCBoo" w:hAnsi="LegacySanITCBoo"/>
                <w:sz w:val="22"/>
                <w:szCs w:val="22"/>
              </w:rPr>
              <w:t>idad</w:t>
            </w:r>
            <w:proofErr w:type="spellEnd"/>
            <w:r w:rsidRPr="00E02E4D">
              <w:rPr>
                <w:rFonts w:ascii="LegacySanITCBoo" w:hAnsi="LegacySanITCBoo"/>
                <w:sz w:val="22"/>
                <w:szCs w:val="22"/>
              </w:rPr>
              <w:t xml:space="preserve"> 1: </w:t>
            </w:r>
          </w:p>
          <w:p w:rsidR="00451FB5" w:rsidRPr="00E02E4D" w:rsidRDefault="00451FB5" w:rsidP="00451FB5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       1.1</w:t>
            </w:r>
            <w:r w:rsidR="00AC66F7" w:rsidRPr="00E02E4D">
              <w:rPr>
                <w:rFonts w:ascii="LegacySanITCBoo" w:hAnsi="LegacySanITCBoo"/>
                <w:sz w:val="22"/>
                <w:szCs w:val="22"/>
              </w:rPr>
              <w:t xml:space="preserve">. </w:t>
            </w:r>
            <w:r w:rsidR="00351F29" w:rsidRPr="00E02E4D">
              <w:rPr>
                <w:rFonts w:ascii="LegacySanITCBoo" w:hAnsi="LegacySanITCBoo"/>
                <w:sz w:val="22"/>
                <w:szCs w:val="22"/>
              </w:rPr>
              <w:t>&lt;</w:t>
            </w:r>
            <w:r w:rsidR="000C6959"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="000C6959" w:rsidRPr="00E02E4D">
              <w:rPr>
                <w:rFonts w:ascii="LegacySanITCBoo" w:hAnsi="LegacySanITCBoo"/>
                <w:sz w:val="22"/>
                <w:szCs w:val="22"/>
              </w:rPr>
              <w:t>T</w:t>
            </w:r>
            <w:r w:rsidR="000C6959">
              <w:rPr>
                <w:rFonts w:ascii="LegacySanITCBoo" w:hAnsi="LegacySanITCBoo"/>
                <w:sz w:val="22"/>
                <w:szCs w:val="22"/>
              </w:rPr>
              <w:t>ítulo</w:t>
            </w:r>
            <w:proofErr w:type="spellEnd"/>
            <w:r w:rsidR="00351F29" w:rsidRPr="00E02E4D">
              <w:rPr>
                <w:rFonts w:ascii="LegacySanITCBoo" w:hAnsi="LegacySanITCBoo"/>
                <w:sz w:val="22"/>
                <w:szCs w:val="22"/>
              </w:rPr>
              <w:t xml:space="preserve"> del tema 1.1&gt;</w:t>
            </w:r>
          </w:p>
          <w:p w:rsidR="00ED47E3" w:rsidRPr="00E02E4D" w:rsidRDefault="00451FB5" w:rsidP="00451FB5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       1.2</w:t>
            </w:r>
            <w:r w:rsidR="00AC66F7" w:rsidRPr="00E02E4D">
              <w:rPr>
                <w:rFonts w:ascii="LegacySanITCBoo" w:hAnsi="LegacySanITCBoo"/>
                <w:sz w:val="22"/>
                <w:szCs w:val="22"/>
              </w:rPr>
              <w:t xml:space="preserve">. </w:t>
            </w:r>
            <w:r w:rsidR="00351F29" w:rsidRPr="00E02E4D">
              <w:rPr>
                <w:rFonts w:ascii="LegacySanITCBoo" w:hAnsi="LegacySanITCBoo"/>
                <w:sz w:val="22"/>
                <w:szCs w:val="22"/>
              </w:rPr>
              <w:t>&lt;</w:t>
            </w:r>
            <w:r w:rsidR="000C6959"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="000C6959" w:rsidRPr="00E02E4D">
              <w:rPr>
                <w:rFonts w:ascii="LegacySanITCBoo" w:hAnsi="LegacySanITCBoo"/>
                <w:sz w:val="22"/>
                <w:szCs w:val="22"/>
              </w:rPr>
              <w:t>T</w:t>
            </w:r>
            <w:r w:rsidR="000C6959">
              <w:rPr>
                <w:rFonts w:ascii="LegacySanITCBoo" w:hAnsi="LegacySanITCBoo"/>
                <w:sz w:val="22"/>
                <w:szCs w:val="22"/>
              </w:rPr>
              <w:t>ítulo</w:t>
            </w:r>
            <w:proofErr w:type="spellEnd"/>
            <w:r w:rsidR="00351F29" w:rsidRPr="00E02E4D">
              <w:rPr>
                <w:rFonts w:ascii="LegacySanITCBoo" w:hAnsi="LegacySanITCBoo"/>
                <w:sz w:val="22"/>
                <w:szCs w:val="22"/>
              </w:rPr>
              <w:t xml:space="preserve"> del tema 1.2&gt;</w:t>
            </w:r>
          </w:p>
          <w:p w:rsidR="00451FB5" w:rsidRPr="00E02E4D" w:rsidRDefault="00451FB5" w:rsidP="00451FB5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proofErr w:type="spellStart"/>
            <w:r w:rsidRPr="00E02E4D">
              <w:rPr>
                <w:rFonts w:ascii="LegacySanITCBoo" w:hAnsi="LegacySanITCBoo"/>
                <w:sz w:val="22"/>
                <w:szCs w:val="22"/>
              </w:rPr>
              <w:t>Un</w:t>
            </w:r>
            <w:r w:rsidR="000C6959">
              <w:rPr>
                <w:rFonts w:ascii="LegacySanITCBoo" w:hAnsi="LegacySanITCBoo"/>
                <w:sz w:val="22"/>
                <w:szCs w:val="22"/>
              </w:rPr>
              <w:t>idad</w:t>
            </w:r>
            <w:proofErr w:type="spellEnd"/>
            <w:r w:rsidRPr="00E02E4D">
              <w:rPr>
                <w:rFonts w:ascii="LegacySanITCBoo" w:hAnsi="LegacySanITCBoo"/>
                <w:sz w:val="22"/>
                <w:szCs w:val="22"/>
              </w:rPr>
              <w:t xml:space="preserve"> 2</w:t>
            </w:r>
            <w:r w:rsidR="00AC66F7" w:rsidRPr="00E02E4D">
              <w:rPr>
                <w:rFonts w:ascii="LegacySanITCBoo" w:hAnsi="LegacySanITCBoo"/>
                <w:sz w:val="22"/>
                <w:szCs w:val="22"/>
              </w:rPr>
              <w:t xml:space="preserve">. </w:t>
            </w:r>
            <w:r w:rsidR="00AD23E3" w:rsidRPr="00E02E4D">
              <w:rPr>
                <w:rFonts w:ascii="LegacySanITCBoo" w:hAnsi="LegacySanITCBoo"/>
                <w:sz w:val="22"/>
                <w:szCs w:val="22"/>
              </w:rPr>
              <w:t>&lt;</w:t>
            </w:r>
            <w:r w:rsidR="000C6959"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="000C6959" w:rsidRPr="00E02E4D">
              <w:rPr>
                <w:rFonts w:ascii="LegacySanITCBoo" w:hAnsi="LegacySanITCBoo"/>
                <w:sz w:val="22"/>
                <w:szCs w:val="22"/>
              </w:rPr>
              <w:t>T</w:t>
            </w:r>
            <w:r w:rsidR="000C6959">
              <w:rPr>
                <w:rFonts w:ascii="LegacySanITCBoo" w:hAnsi="LegacySanITCBoo"/>
                <w:sz w:val="22"/>
                <w:szCs w:val="22"/>
              </w:rPr>
              <w:t>ítulo</w:t>
            </w:r>
            <w:proofErr w:type="spellEnd"/>
            <w:r w:rsidR="00AD23E3" w:rsidRPr="00E02E4D">
              <w:rPr>
                <w:rFonts w:ascii="LegacySanITCBoo" w:hAnsi="LegacySanITCBoo"/>
                <w:sz w:val="22"/>
                <w:szCs w:val="22"/>
              </w:rPr>
              <w:t xml:space="preserve"> de la </w:t>
            </w:r>
            <w:proofErr w:type="spellStart"/>
            <w:r w:rsidR="00AD23E3" w:rsidRPr="00E02E4D">
              <w:rPr>
                <w:rFonts w:ascii="LegacySanITCBoo" w:hAnsi="LegacySanITCBoo"/>
                <w:sz w:val="22"/>
                <w:szCs w:val="22"/>
              </w:rPr>
              <w:t>uni</w:t>
            </w:r>
            <w:r w:rsidR="000C6959">
              <w:rPr>
                <w:rFonts w:ascii="LegacySanITCBoo" w:hAnsi="LegacySanITCBoo"/>
                <w:sz w:val="22"/>
                <w:szCs w:val="22"/>
              </w:rPr>
              <w:t>dad</w:t>
            </w:r>
            <w:proofErr w:type="spellEnd"/>
            <w:r w:rsidR="00AD23E3" w:rsidRPr="00E02E4D">
              <w:rPr>
                <w:rFonts w:ascii="LegacySanITCBoo" w:hAnsi="LegacySanITCBoo"/>
                <w:sz w:val="22"/>
                <w:szCs w:val="22"/>
              </w:rPr>
              <w:t xml:space="preserve"> 2&gt;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 xml:space="preserve"> (</w:t>
            </w:r>
            <w:r w:rsidR="00D54758">
              <w:rPr>
                <w:rFonts w:ascii="LegacySanITCBoo" w:hAnsi="LegacySanITCBoo"/>
                <w:sz w:val="22"/>
                <w:szCs w:val="22"/>
              </w:rPr>
              <w:t>X</w:t>
            </w:r>
            <w:r w:rsidR="000C6959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="000C6959">
              <w:rPr>
                <w:rFonts w:ascii="LegacySanITCBoo" w:hAnsi="LegacySanITCBoo"/>
                <w:sz w:val="22"/>
                <w:szCs w:val="22"/>
              </w:rPr>
              <w:t>hora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>s</w:t>
            </w:r>
            <w:proofErr w:type="spellEnd"/>
            <w:r w:rsidRPr="00E02E4D">
              <w:rPr>
                <w:rFonts w:ascii="LegacySanITCBoo" w:hAnsi="LegacySanITCBoo"/>
                <w:sz w:val="22"/>
                <w:szCs w:val="22"/>
              </w:rPr>
              <w:t>)</w:t>
            </w:r>
            <w:r w:rsidR="00BF7CAE"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="00E85364" w:rsidRPr="00E02E4D">
              <w:rPr>
                <w:rFonts w:ascii="LegacySanITCBoo" w:hAnsi="LegacySanITCBoo"/>
                <w:sz w:val="22"/>
                <w:szCs w:val="22"/>
              </w:rPr>
              <w:t xml:space="preserve">   </w:t>
            </w:r>
            <w:r w:rsidR="003C3F61">
              <w:rPr>
                <w:rFonts w:ascii="LegacySanITCBoo" w:hAnsi="LegacySanITCBoo"/>
                <w:sz w:val="22"/>
                <w:szCs w:val="22"/>
              </w:rPr>
              <w:t>Inici</w:t>
            </w:r>
            <w:r w:rsidR="000C6959">
              <w:rPr>
                <w:rFonts w:ascii="LegacySanITCBoo" w:hAnsi="LegacySanITCBoo"/>
                <w:sz w:val="22"/>
                <w:szCs w:val="22"/>
              </w:rPr>
              <w:t>o</w:t>
            </w:r>
            <w:r w:rsidR="00BF7CAE" w:rsidRPr="00E02E4D">
              <w:rPr>
                <w:rFonts w:ascii="LegacySanITCBoo" w:hAnsi="LegacySanITCBoo"/>
                <w:sz w:val="22"/>
                <w:szCs w:val="22"/>
              </w:rPr>
              <w:t xml:space="preserve">:  </w:t>
            </w:r>
            <w:r w:rsidR="003C3F61">
              <w:rPr>
                <w:rFonts w:ascii="LegacySanITCBoo" w:hAnsi="LegacySanITCBoo"/>
                <w:sz w:val="22"/>
                <w:szCs w:val="22"/>
              </w:rPr>
              <w:t xml:space="preserve">                  </w:t>
            </w:r>
            <w:proofErr w:type="spellStart"/>
            <w:r w:rsidR="000C6959">
              <w:rPr>
                <w:rFonts w:ascii="LegacySanITCBoo" w:hAnsi="LegacySanITCBoo"/>
                <w:sz w:val="22"/>
                <w:szCs w:val="22"/>
              </w:rPr>
              <w:t>Fin</w:t>
            </w:r>
            <w:proofErr w:type="spellEnd"/>
            <w:r w:rsidR="00AE025D" w:rsidRPr="00E02E4D">
              <w:rPr>
                <w:rFonts w:ascii="LegacySanITCBoo" w:hAnsi="LegacySanITCBoo"/>
                <w:sz w:val="22"/>
                <w:szCs w:val="22"/>
              </w:rPr>
              <w:t xml:space="preserve">: </w:t>
            </w:r>
            <w:r w:rsidR="000C6959">
              <w:rPr>
                <w:rFonts w:ascii="LegacySanITCBoo" w:hAnsi="LegacySanITCBoo"/>
                <w:sz w:val="22"/>
                <w:szCs w:val="22"/>
              </w:rPr>
              <w:br/>
              <w:t xml:space="preserve">     </w:t>
            </w:r>
            <w:proofErr w:type="spellStart"/>
            <w:r w:rsidR="000C6959">
              <w:rPr>
                <w:rFonts w:ascii="LegacySanITCBoo" w:hAnsi="LegacySanITCBoo"/>
                <w:sz w:val="22"/>
                <w:szCs w:val="22"/>
              </w:rPr>
              <w:t>Tema</w:t>
            </w:r>
            <w:r w:rsidR="00D54758">
              <w:rPr>
                <w:rFonts w:ascii="LegacySanITCBoo" w:hAnsi="LegacySanITCBoo"/>
                <w:sz w:val="22"/>
                <w:szCs w:val="22"/>
              </w:rPr>
              <w:t>s</w:t>
            </w:r>
            <w:proofErr w:type="spellEnd"/>
            <w:r w:rsidR="00D54758">
              <w:rPr>
                <w:rFonts w:ascii="LegacySanITCBoo" w:hAnsi="LegacySanITCBoo"/>
                <w:sz w:val="22"/>
                <w:szCs w:val="22"/>
              </w:rPr>
              <w:t xml:space="preserve"> de la </w:t>
            </w:r>
            <w:proofErr w:type="spellStart"/>
            <w:r w:rsidR="00D54758">
              <w:rPr>
                <w:rFonts w:ascii="LegacySanITCBoo" w:hAnsi="LegacySanITCBoo"/>
                <w:sz w:val="22"/>
                <w:szCs w:val="22"/>
              </w:rPr>
              <w:t>u</w:t>
            </w:r>
            <w:r w:rsidRPr="00E02E4D">
              <w:rPr>
                <w:rFonts w:ascii="LegacySanITCBoo" w:hAnsi="LegacySanITCBoo"/>
                <w:sz w:val="22"/>
                <w:szCs w:val="22"/>
              </w:rPr>
              <w:t>ni</w:t>
            </w:r>
            <w:r w:rsidR="000C6959">
              <w:rPr>
                <w:rFonts w:ascii="LegacySanITCBoo" w:hAnsi="LegacySanITCBoo"/>
                <w:sz w:val="22"/>
                <w:szCs w:val="22"/>
              </w:rPr>
              <w:t>dad</w:t>
            </w:r>
            <w:proofErr w:type="spellEnd"/>
            <w:r w:rsidRPr="00E02E4D">
              <w:rPr>
                <w:rFonts w:ascii="LegacySanITCBoo" w:hAnsi="LegacySanITCBoo"/>
                <w:sz w:val="22"/>
                <w:szCs w:val="22"/>
              </w:rPr>
              <w:t xml:space="preserve"> 2: </w:t>
            </w:r>
          </w:p>
          <w:p w:rsidR="00451FB5" w:rsidRPr="00E02E4D" w:rsidRDefault="00451FB5" w:rsidP="00451FB5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       2.1</w:t>
            </w:r>
            <w:r w:rsidR="00AC66F7" w:rsidRPr="00E02E4D">
              <w:rPr>
                <w:rFonts w:ascii="LegacySanITCBoo" w:hAnsi="LegacySanITCBoo"/>
                <w:sz w:val="22"/>
                <w:szCs w:val="22"/>
              </w:rPr>
              <w:t xml:space="preserve">. </w:t>
            </w:r>
            <w:r w:rsidR="007F7347" w:rsidRPr="00E02E4D">
              <w:rPr>
                <w:rFonts w:ascii="LegacySanITCBoo" w:hAnsi="LegacySanITCBoo"/>
                <w:sz w:val="22"/>
                <w:szCs w:val="22"/>
              </w:rPr>
              <w:t>&lt;</w:t>
            </w:r>
            <w:r w:rsidR="000C6959"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="000C6959" w:rsidRPr="00E02E4D">
              <w:rPr>
                <w:rFonts w:ascii="LegacySanITCBoo" w:hAnsi="LegacySanITCBoo"/>
                <w:sz w:val="22"/>
                <w:szCs w:val="22"/>
              </w:rPr>
              <w:t>T</w:t>
            </w:r>
            <w:r w:rsidR="000C6959">
              <w:rPr>
                <w:rFonts w:ascii="LegacySanITCBoo" w:hAnsi="LegacySanITCBoo"/>
                <w:sz w:val="22"/>
                <w:szCs w:val="22"/>
              </w:rPr>
              <w:t>ítulo</w:t>
            </w:r>
            <w:proofErr w:type="spellEnd"/>
            <w:r w:rsidR="007F7347" w:rsidRPr="00E02E4D">
              <w:rPr>
                <w:rFonts w:ascii="LegacySanITCBoo" w:hAnsi="LegacySanITCBoo"/>
                <w:sz w:val="22"/>
                <w:szCs w:val="22"/>
              </w:rPr>
              <w:t xml:space="preserve"> del tema 2.1&gt;</w:t>
            </w:r>
          </w:p>
          <w:p w:rsidR="00451FB5" w:rsidRPr="00E02E4D" w:rsidRDefault="00451FB5" w:rsidP="00451FB5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       2.2</w:t>
            </w:r>
            <w:r w:rsidR="00AC66F7" w:rsidRPr="00E02E4D">
              <w:rPr>
                <w:rFonts w:ascii="LegacySanITCBoo" w:hAnsi="LegacySanITCBoo"/>
                <w:sz w:val="22"/>
                <w:szCs w:val="22"/>
              </w:rPr>
              <w:t xml:space="preserve">. </w:t>
            </w:r>
            <w:r w:rsidR="007F7347" w:rsidRPr="00E02E4D">
              <w:rPr>
                <w:rFonts w:ascii="LegacySanITCBoo" w:hAnsi="LegacySanITCBoo"/>
                <w:sz w:val="22"/>
                <w:szCs w:val="22"/>
              </w:rPr>
              <w:t>&lt;</w:t>
            </w:r>
            <w:r w:rsidR="000C6959"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="000C6959" w:rsidRPr="00E02E4D">
              <w:rPr>
                <w:rFonts w:ascii="LegacySanITCBoo" w:hAnsi="LegacySanITCBoo"/>
                <w:sz w:val="22"/>
                <w:szCs w:val="22"/>
              </w:rPr>
              <w:t>T</w:t>
            </w:r>
            <w:r w:rsidR="000C6959">
              <w:rPr>
                <w:rFonts w:ascii="LegacySanITCBoo" w:hAnsi="LegacySanITCBoo"/>
                <w:sz w:val="22"/>
                <w:szCs w:val="22"/>
              </w:rPr>
              <w:t>ítulo</w:t>
            </w:r>
            <w:proofErr w:type="spellEnd"/>
            <w:r w:rsidR="007F7347" w:rsidRPr="00E02E4D">
              <w:rPr>
                <w:rFonts w:ascii="LegacySanITCBoo" w:hAnsi="LegacySanITCBoo"/>
                <w:sz w:val="22"/>
                <w:szCs w:val="22"/>
              </w:rPr>
              <w:t xml:space="preserve"> del tema 2.2&gt;</w:t>
            </w:r>
          </w:p>
          <w:p w:rsidR="0087786D" w:rsidRPr="00E02E4D" w:rsidRDefault="00451FB5" w:rsidP="0087786D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  <w:r w:rsidRPr="00E02E4D">
              <w:rPr>
                <w:rFonts w:ascii="LegacySanITCBoo" w:hAnsi="LegacySanITCBoo"/>
                <w:sz w:val="22"/>
                <w:szCs w:val="22"/>
              </w:rPr>
              <w:t xml:space="preserve">       2.3</w:t>
            </w:r>
            <w:r w:rsidR="00AC66F7" w:rsidRPr="00E02E4D">
              <w:rPr>
                <w:rFonts w:ascii="LegacySanITCBoo" w:hAnsi="LegacySanITCBoo"/>
                <w:sz w:val="22"/>
                <w:szCs w:val="22"/>
              </w:rPr>
              <w:t xml:space="preserve">. </w:t>
            </w:r>
            <w:r w:rsidR="007F7347" w:rsidRPr="00E02E4D">
              <w:rPr>
                <w:rFonts w:ascii="LegacySanITCBoo" w:hAnsi="LegacySanITCBoo"/>
                <w:sz w:val="22"/>
                <w:szCs w:val="22"/>
              </w:rPr>
              <w:t>&lt;</w:t>
            </w:r>
            <w:r w:rsidR="000C6959" w:rsidRPr="00E02E4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="000C6959" w:rsidRPr="00E02E4D">
              <w:rPr>
                <w:rFonts w:ascii="LegacySanITCBoo" w:hAnsi="LegacySanITCBoo"/>
                <w:sz w:val="22"/>
                <w:szCs w:val="22"/>
              </w:rPr>
              <w:t>T</w:t>
            </w:r>
            <w:r w:rsidR="000C6959">
              <w:rPr>
                <w:rFonts w:ascii="LegacySanITCBoo" w:hAnsi="LegacySanITCBoo"/>
                <w:sz w:val="22"/>
                <w:szCs w:val="22"/>
              </w:rPr>
              <w:t>ítulo</w:t>
            </w:r>
            <w:proofErr w:type="spellEnd"/>
            <w:r w:rsidR="007F7347" w:rsidRPr="00E02E4D">
              <w:rPr>
                <w:rFonts w:ascii="LegacySanITCBoo" w:hAnsi="LegacySanITCBoo"/>
                <w:sz w:val="22"/>
                <w:szCs w:val="22"/>
              </w:rPr>
              <w:t xml:space="preserve"> del tema 2.3&gt;</w:t>
            </w:r>
            <w:r w:rsidR="002268FD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="00473428" w:rsidRPr="00E02E4D">
              <w:rPr>
                <w:rFonts w:ascii="LegacySanITCBoo" w:hAnsi="LegacySanITCBoo"/>
                <w:sz w:val="22"/>
                <w:szCs w:val="22"/>
              </w:rPr>
              <w:t>[</w:t>
            </w:r>
            <w:r w:rsidR="0087786D" w:rsidRPr="00E02E4D">
              <w:rPr>
                <w:rFonts w:ascii="LegacySanITCBoo" w:hAnsi="LegacySanITCBoo"/>
                <w:sz w:val="22"/>
                <w:szCs w:val="22"/>
              </w:rPr>
              <w:t>...</w:t>
            </w:r>
            <w:r w:rsidR="00473428" w:rsidRPr="00E02E4D">
              <w:rPr>
                <w:rFonts w:ascii="LegacySanITCBoo" w:hAnsi="LegacySanITCBoo"/>
                <w:sz w:val="22"/>
                <w:szCs w:val="22"/>
              </w:rPr>
              <w:t>]</w:t>
            </w:r>
          </w:p>
        </w:tc>
      </w:tr>
      <w:tr w:rsidR="00451FB5" w:rsidRPr="00E02E4D" w:rsidTr="00F82A3A">
        <w:tc>
          <w:tcPr>
            <w:tcW w:w="14144" w:type="dxa"/>
            <w:gridSpan w:val="2"/>
          </w:tcPr>
          <w:p w:rsidR="00451FB5" w:rsidRDefault="00ED24E0">
            <w:pPr>
              <w:rPr>
                <w:rFonts w:ascii="LegacySanITCBoo" w:hAnsi="LegacySanITCBoo"/>
                <w:b/>
                <w:lang w:val="ca-ES"/>
              </w:rPr>
            </w:pPr>
            <w:proofErr w:type="spellStart"/>
            <w:r w:rsidRPr="00E02E4D">
              <w:rPr>
                <w:rFonts w:ascii="LegacySanITCBoo" w:hAnsi="LegacySanITCBoo"/>
                <w:b/>
                <w:lang w:val="ca-ES"/>
              </w:rPr>
              <w:t>Tip</w:t>
            </w:r>
            <w:r w:rsidR="000C6959">
              <w:rPr>
                <w:rFonts w:ascii="LegacySanITCBoo" w:hAnsi="LegacySanITCBoo"/>
                <w:b/>
                <w:lang w:val="ca-ES"/>
              </w:rPr>
              <w:t>o</w:t>
            </w:r>
            <w:r w:rsidRPr="00E02E4D">
              <w:rPr>
                <w:rFonts w:ascii="LegacySanITCBoo" w:hAnsi="LegacySanITCBoo"/>
                <w:b/>
                <w:lang w:val="ca-ES"/>
              </w:rPr>
              <w:t>s</w:t>
            </w:r>
            <w:proofErr w:type="spellEnd"/>
            <w:r w:rsidRPr="00E02E4D">
              <w:rPr>
                <w:rFonts w:ascii="LegacySanITCBoo" w:hAnsi="LegacySanITCBoo"/>
                <w:b/>
                <w:lang w:val="ca-ES"/>
              </w:rPr>
              <w:t xml:space="preserve"> d</w:t>
            </w:r>
            <w:r w:rsidR="000C6959">
              <w:rPr>
                <w:rFonts w:ascii="LegacySanITCBoo" w:hAnsi="LegacySanITCBoo"/>
                <w:b/>
                <w:lang w:val="ca-ES"/>
              </w:rPr>
              <w:t xml:space="preserve">e </w:t>
            </w:r>
            <w:proofErr w:type="spellStart"/>
            <w:r w:rsidR="000C6959">
              <w:rPr>
                <w:rFonts w:ascii="LegacySanITCBoo" w:hAnsi="LegacySanITCBoo"/>
                <w:b/>
                <w:lang w:val="ca-ES"/>
              </w:rPr>
              <w:t>actividades</w:t>
            </w:r>
            <w:proofErr w:type="spellEnd"/>
            <w:r w:rsidRPr="00E02E4D">
              <w:rPr>
                <w:rFonts w:ascii="LegacySanITCBoo" w:hAnsi="LegacySanITCBoo"/>
                <w:b/>
                <w:lang w:val="ca-ES"/>
              </w:rPr>
              <w:t xml:space="preserve">, </w:t>
            </w:r>
            <w:r w:rsidR="006206A9" w:rsidRPr="00E02E4D">
              <w:rPr>
                <w:rFonts w:ascii="LegacySanITCBoo" w:hAnsi="LegacySanITCBoo"/>
                <w:b/>
                <w:lang w:val="ca-ES"/>
              </w:rPr>
              <w:t>metodologia</w:t>
            </w:r>
            <w:r w:rsidRPr="00E02E4D">
              <w:rPr>
                <w:rFonts w:ascii="LegacySanITCBoo" w:hAnsi="LegacySanITCBoo"/>
                <w:b/>
                <w:lang w:val="ca-ES"/>
              </w:rPr>
              <w:t xml:space="preserve"> </w:t>
            </w:r>
            <w:r w:rsidR="000C6959">
              <w:rPr>
                <w:rFonts w:ascii="LegacySanITCBoo" w:hAnsi="LegacySanITCBoo"/>
                <w:b/>
                <w:lang w:val="ca-ES"/>
              </w:rPr>
              <w:t xml:space="preserve">y </w:t>
            </w:r>
            <w:r w:rsidRPr="00E02E4D">
              <w:rPr>
                <w:rFonts w:ascii="LegacySanITCBoo" w:hAnsi="LegacySanITCBoo"/>
                <w:b/>
                <w:lang w:val="ca-ES"/>
              </w:rPr>
              <w:t>recursos</w:t>
            </w:r>
          </w:p>
          <w:p w:rsidR="00ED47E3" w:rsidRPr="003C3F61" w:rsidRDefault="00ED47E3" w:rsidP="000C6959">
            <w:pPr>
              <w:rPr>
                <w:rFonts w:ascii="LegacySanITCBoo" w:hAnsi="LegacySanITCBoo"/>
                <w:lang w:val="ca-ES"/>
              </w:rPr>
            </w:pPr>
            <w:r w:rsidRPr="003C3F61">
              <w:rPr>
                <w:rFonts w:ascii="LegacySanITCBoo" w:hAnsi="LegacySanITCBoo"/>
                <w:lang w:val="ca-ES"/>
              </w:rPr>
              <w:t>Resum</w:t>
            </w:r>
            <w:r w:rsidR="000C6959">
              <w:rPr>
                <w:rFonts w:ascii="LegacySanITCBoo" w:hAnsi="LegacySanITCBoo"/>
                <w:lang w:val="ca-ES"/>
              </w:rPr>
              <w:t>en</w:t>
            </w:r>
            <w:r w:rsidRPr="003C3F61">
              <w:rPr>
                <w:rFonts w:ascii="LegacySanITCBoo" w:hAnsi="LegacySanITCBoo"/>
                <w:lang w:val="ca-ES"/>
              </w:rPr>
              <w:t xml:space="preserve"> de</w:t>
            </w:r>
            <w:r w:rsidR="006F2E06">
              <w:rPr>
                <w:rFonts w:ascii="LegacySanITCBoo" w:hAnsi="LegacySanITCBoo"/>
                <w:lang w:val="ca-ES"/>
              </w:rPr>
              <w:t>l</w:t>
            </w:r>
            <w:r w:rsidRPr="003C3F61">
              <w:rPr>
                <w:rFonts w:ascii="LegacySanITCBoo" w:hAnsi="LegacySanITCBoo"/>
                <w:lang w:val="ca-ES"/>
              </w:rPr>
              <w:t xml:space="preserve"> </w:t>
            </w:r>
            <w:proofErr w:type="spellStart"/>
            <w:r w:rsidRPr="003C3F61">
              <w:rPr>
                <w:rFonts w:ascii="LegacySanITCBoo" w:hAnsi="LegacySanITCBoo"/>
                <w:lang w:val="ca-ES"/>
              </w:rPr>
              <w:t>des</w:t>
            </w:r>
            <w:r w:rsidR="000C6959">
              <w:rPr>
                <w:rFonts w:ascii="LegacySanITCBoo" w:hAnsi="LegacySanITCBoo"/>
                <w:lang w:val="ca-ES"/>
              </w:rPr>
              <w:t>arrollo</w:t>
            </w:r>
            <w:proofErr w:type="spellEnd"/>
            <w:r w:rsidRPr="003C3F61">
              <w:rPr>
                <w:rFonts w:ascii="LegacySanITCBoo" w:hAnsi="LegacySanITCBoo"/>
                <w:lang w:val="ca-ES"/>
              </w:rPr>
              <w:t xml:space="preserve"> </w:t>
            </w:r>
            <w:r w:rsidR="006F2E06">
              <w:rPr>
                <w:rFonts w:ascii="LegacySanITCBoo" w:hAnsi="LegacySanITCBoo"/>
                <w:lang w:val="ca-ES"/>
              </w:rPr>
              <w:t xml:space="preserve">de </w:t>
            </w:r>
            <w:r w:rsidR="000C6959">
              <w:rPr>
                <w:rFonts w:ascii="LegacySanITCBoo" w:hAnsi="LegacySanITCBoo"/>
                <w:lang w:val="ca-ES"/>
              </w:rPr>
              <w:t xml:space="preserve">la </w:t>
            </w:r>
            <w:proofErr w:type="spellStart"/>
            <w:r w:rsidR="000C6959">
              <w:rPr>
                <w:rFonts w:ascii="LegacySanITCBoo" w:hAnsi="LegacySanITCBoo"/>
                <w:lang w:val="ca-ES"/>
              </w:rPr>
              <w:t>actividad</w:t>
            </w:r>
            <w:proofErr w:type="spellEnd"/>
            <w:r w:rsidR="006F2E06">
              <w:rPr>
                <w:rFonts w:ascii="LegacySanITCBoo" w:hAnsi="LegacySanITCBoo"/>
                <w:lang w:val="ca-ES"/>
              </w:rPr>
              <w:t xml:space="preserve"> </w:t>
            </w:r>
            <w:r w:rsidRPr="003C3F61">
              <w:rPr>
                <w:rFonts w:ascii="LegacySanITCBoo" w:hAnsi="LegacySanITCBoo"/>
                <w:lang w:val="ca-ES"/>
              </w:rPr>
              <w:t xml:space="preserve">formativa </w:t>
            </w:r>
            <w:r w:rsidR="000C6959">
              <w:rPr>
                <w:rFonts w:ascii="LegacySanITCBoo" w:hAnsi="LegacySanITCBoo"/>
                <w:lang w:val="ca-ES"/>
              </w:rPr>
              <w:t xml:space="preserve">y </w:t>
            </w:r>
            <w:r w:rsidRPr="003C3F61">
              <w:rPr>
                <w:rFonts w:ascii="LegacySanITCBoo" w:hAnsi="LegacySanITCBoo"/>
                <w:lang w:val="ca-ES"/>
              </w:rPr>
              <w:t xml:space="preserve">de les </w:t>
            </w:r>
            <w:proofErr w:type="spellStart"/>
            <w:r w:rsidRPr="003C3F61">
              <w:rPr>
                <w:rFonts w:ascii="LegacySanITCBoo" w:hAnsi="LegacySanITCBoo"/>
                <w:lang w:val="ca-ES"/>
              </w:rPr>
              <w:t>activi</w:t>
            </w:r>
            <w:r w:rsidR="000C6959">
              <w:rPr>
                <w:rFonts w:ascii="LegacySanITCBoo" w:hAnsi="LegacySanITCBoo"/>
                <w:lang w:val="ca-ES"/>
              </w:rPr>
              <w:t>dades</w:t>
            </w:r>
            <w:proofErr w:type="spellEnd"/>
            <w:r w:rsidR="006F2E06">
              <w:rPr>
                <w:rFonts w:ascii="LegacySanITCBoo" w:hAnsi="LegacySanITCBoo"/>
                <w:lang w:val="ca-ES"/>
              </w:rPr>
              <w:t>.</w:t>
            </w:r>
            <w:r w:rsidRPr="003C3F61">
              <w:rPr>
                <w:rFonts w:ascii="LegacySanITCBoo" w:hAnsi="LegacySanITCBoo"/>
                <w:lang w:val="ca-ES"/>
              </w:rPr>
              <w:t xml:space="preserve"> </w:t>
            </w:r>
            <w:r w:rsidR="006F2E06">
              <w:rPr>
                <w:rFonts w:ascii="LegacySanITCBoo" w:hAnsi="LegacySanITCBoo"/>
                <w:lang w:val="ca-ES"/>
              </w:rPr>
              <w:t>R</w:t>
            </w:r>
            <w:r w:rsidRPr="003C3F61">
              <w:rPr>
                <w:rFonts w:ascii="LegacySanITCBoo" w:hAnsi="LegacySanITCBoo"/>
                <w:lang w:val="ca-ES"/>
              </w:rPr>
              <w:t xml:space="preserve">ecursos </w:t>
            </w:r>
            <w:r w:rsidR="000C6959">
              <w:rPr>
                <w:rFonts w:ascii="LegacySanITCBoo" w:hAnsi="LegacySanITCBoo"/>
                <w:lang w:val="ca-ES"/>
              </w:rPr>
              <w:t>y</w:t>
            </w:r>
            <w:r w:rsidRPr="003C3F61">
              <w:rPr>
                <w:rFonts w:ascii="LegacySanITCBoo" w:hAnsi="LegacySanITCBoo"/>
                <w:lang w:val="ca-ES"/>
              </w:rPr>
              <w:t xml:space="preserve"> metodologia que </w:t>
            </w:r>
            <w:r w:rsidR="000C6959">
              <w:rPr>
                <w:rFonts w:ascii="LegacySanITCBoo" w:hAnsi="LegacySanITCBoo"/>
                <w:lang w:val="ca-ES"/>
              </w:rPr>
              <w:t xml:space="preserve">se </w:t>
            </w:r>
            <w:proofErr w:type="spellStart"/>
            <w:r w:rsidR="000C6959">
              <w:rPr>
                <w:rFonts w:ascii="LegacySanITCBoo" w:hAnsi="LegacySanITCBoo"/>
                <w:lang w:val="ca-ES"/>
              </w:rPr>
              <w:t>utilizaran</w:t>
            </w:r>
            <w:proofErr w:type="spellEnd"/>
            <w:r w:rsidRPr="003C3F61">
              <w:rPr>
                <w:rFonts w:ascii="LegacySanITCBoo" w:hAnsi="LegacySanITCBoo"/>
                <w:lang w:val="ca-ES"/>
              </w:rPr>
              <w:t>.</w:t>
            </w:r>
          </w:p>
        </w:tc>
      </w:tr>
      <w:tr w:rsidR="00A5507E" w:rsidRPr="00E02E4D" w:rsidTr="00F82A3A">
        <w:tc>
          <w:tcPr>
            <w:tcW w:w="14144" w:type="dxa"/>
            <w:gridSpan w:val="2"/>
          </w:tcPr>
          <w:p w:rsidR="00A5507E" w:rsidRDefault="000C6959" w:rsidP="000C61D0">
            <w:pPr>
              <w:rPr>
                <w:rFonts w:ascii="LegacySanITCBoo" w:hAnsi="LegacySanITCBoo"/>
                <w:b/>
                <w:lang w:val="ca-ES"/>
              </w:rPr>
            </w:pPr>
            <w:proofErr w:type="spellStart"/>
            <w:r>
              <w:rPr>
                <w:rFonts w:ascii="LegacySanITCBoo" w:hAnsi="LegacySanITCBoo"/>
                <w:b/>
                <w:lang w:val="ca-ES"/>
              </w:rPr>
              <w:lastRenderedPageBreak/>
              <w:t>E</w:t>
            </w:r>
            <w:r w:rsidR="00A5507E" w:rsidRPr="00E02E4D">
              <w:rPr>
                <w:rFonts w:ascii="LegacySanITCBoo" w:hAnsi="LegacySanITCBoo"/>
                <w:b/>
                <w:lang w:val="ca-ES"/>
              </w:rPr>
              <w:t>valuació</w:t>
            </w:r>
            <w:r>
              <w:rPr>
                <w:rFonts w:ascii="LegacySanITCBoo" w:hAnsi="LegacySanITCBoo"/>
                <w:b/>
                <w:lang w:val="ca-ES"/>
              </w:rPr>
              <w:t>n</w:t>
            </w:r>
            <w:proofErr w:type="spellEnd"/>
          </w:p>
          <w:p w:rsidR="00ED47E3" w:rsidRPr="00ED47E3" w:rsidRDefault="00ED47E3" w:rsidP="000C6959">
            <w:pPr>
              <w:rPr>
                <w:rFonts w:ascii="LegacySanITCBoo" w:hAnsi="LegacySanITCBoo"/>
                <w:lang w:val="ca-ES"/>
              </w:rPr>
            </w:pPr>
            <w:proofErr w:type="spellStart"/>
            <w:r>
              <w:rPr>
                <w:rFonts w:ascii="LegacySanITCBoo" w:hAnsi="LegacySanITCBoo"/>
                <w:lang w:val="ca-ES"/>
              </w:rPr>
              <w:t>Explicació</w:t>
            </w:r>
            <w:r w:rsidR="000C6959">
              <w:rPr>
                <w:rFonts w:ascii="LegacySanITCBoo" w:hAnsi="LegacySanITCBoo"/>
                <w:lang w:val="ca-ES"/>
              </w:rPr>
              <w:t>n</w:t>
            </w:r>
            <w:proofErr w:type="spellEnd"/>
            <w:r>
              <w:rPr>
                <w:rFonts w:ascii="LegacySanITCBoo" w:hAnsi="LegacySanITCBoo"/>
                <w:lang w:val="ca-ES"/>
              </w:rPr>
              <w:t xml:space="preserve"> </w:t>
            </w:r>
            <w:proofErr w:type="spellStart"/>
            <w:r>
              <w:rPr>
                <w:rFonts w:ascii="LegacySanITCBoo" w:hAnsi="LegacySanITCBoo"/>
                <w:lang w:val="ca-ES"/>
              </w:rPr>
              <w:t>bre</w:t>
            </w:r>
            <w:r w:rsidR="000C6959">
              <w:rPr>
                <w:rFonts w:ascii="LegacySanITCBoo" w:hAnsi="LegacySanITCBoo"/>
                <w:lang w:val="ca-ES"/>
              </w:rPr>
              <w:t>ve</w:t>
            </w:r>
            <w:proofErr w:type="spellEnd"/>
            <w:r w:rsidR="000C6959">
              <w:rPr>
                <w:rFonts w:ascii="LegacySanITCBoo" w:hAnsi="LegacySanITCBoo"/>
                <w:lang w:val="ca-ES"/>
              </w:rPr>
              <w:t xml:space="preserve"> </w:t>
            </w:r>
            <w:r>
              <w:rPr>
                <w:rFonts w:ascii="LegacySanITCBoo" w:hAnsi="LegacySanITCBoo"/>
                <w:lang w:val="ca-ES"/>
              </w:rPr>
              <w:t xml:space="preserve"> </w:t>
            </w:r>
            <w:r w:rsidR="000C6959">
              <w:rPr>
                <w:rFonts w:ascii="LegacySanITCBoo" w:hAnsi="LegacySanITCBoo"/>
                <w:lang w:val="ca-ES"/>
              </w:rPr>
              <w:t xml:space="preserve">de los </w:t>
            </w:r>
            <w:proofErr w:type="spellStart"/>
            <w:r w:rsidR="000C6959">
              <w:rPr>
                <w:rFonts w:ascii="LegacySanITCBoo" w:hAnsi="LegacySanITCBoo"/>
                <w:lang w:val="ca-ES"/>
              </w:rPr>
              <w:t>tipos</w:t>
            </w:r>
            <w:proofErr w:type="spellEnd"/>
            <w:r w:rsidR="000C6959">
              <w:rPr>
                <w:rFonts w:ascii="LegacySanITCBoo" w:hAnsi="LegacySanITCBoo"/>
                <w:lang w:val="ca-ES"/>
              </w:rPr>
              <w:t xml:space="preserve"> de </w:t>
            </w:r>
            <w:proofErr w:type="spellStart"/>
            <w:r w:rsidR="000C6959">
              <w:rPr>
                <w:rFonts w:ascii="LegacySanITCBoo" w:hAnsi="LegacySanITCBoo"/>
                <w:lang w:val="ca-ES"/>
              </w:rPr>
              <w:t>evaluación</w:t>
            </w:r>
            <w:proofErr w:type="spellEnd"/>
            <w:r>
              <w:rPr>
                <w:rFonts w:ascii="LegacySanITCBoo" w:hAnsi="LegacySanITCBoo"/>
                <w:lang w:val="ca-ES"/>
              </w:rPr>
              <w:t xml:space="preserve"> </w:t>
            </w:r>
            <w:proofErr w:type="spellStart"/>
            <w:r w:rsidR="000C6959">
              <w:rPr>
                <w:rFonts w:ascii="LegacySanITCBoo" w:hAnsi="LegacySanITCBoo"/>
                <w:lang w:val="ca-ES"/>
              </w:rPr>
              <w:t>propuesta</w:t>
            </w:r>
            <w:proofErr w:type="spellEnd"/>
            <w:r w:rsidR="000C6959">
              <w:rPr>
                <w:rFonts w:ascii="LegacySanITCBoo" w:hAnsi="LegacySanITCBoo"/>
                <w:lang w:val="ca-ES"/>
              </w:rPr>
              <w:t xml:space="preserve"> y de los </w:t>
            </w:r>
            <w:proofErr w:type="spellStart"/>
            <w:r w:rsidR="000C6959">
              <w:rPr>
                <w:rFonts w:ascii="LegacySanITCBoo" w:hAnsi="LegacySanITCBoo"/>
                <w:lang w:val="ca-ES"/>
              </w:rPr>
              <w:t>criterios</w:t>
            </w:r>
            <w:proofErr w:type="spellEnd"/>
            <w:r w:rsidR="000C6959">
              <w:rPr>
                <w:rFonts w:ascii="LegacySanITCBoo" w:hAnsi="LegacySanITCBoo"/>
                <w:lang w:val="ca-ES"/>
              </w:rPr>
              <w:t xml:space="preserve"> que se </w:t>
            </w:r>
            <w:proofErr w:type="spellStart"/>
            <w:r w:rsidR="000C6959">
              <w:rPr>
                <w:rFonts w:ascii="LegacySanITCBoo" w:hAnsi="LegacySanITCBoo"/>
                <w:lang w:val="ca-ES"/>
              </w:rPr>
              <w:t>aplicarán</w:t>
            </w:r>
            <w:proofErr w:type="spellEnd"/>
            <w:r>
              <w:rPr>
                <w:rFonts w:ascii="LegacySanITCBoo" w:hAnsi="LegacySanITCBoo"/>
                <w:lang w:val="ca-ES"/>
              </w:rPr>
              <w:t>.</w:t>
            </w:r>
          </w:p>
        </w:tc>
      </w:tr>
    </w:tbl>
    <w:p w:rsidR="002F1FC1" w:rsidRPr="00E02E4D" w:rsidRDefault="002F1FC1" w:rsidP="002F1FC1">
      <w:pPr>
        <w:tabs>
          <w:tab w:val="left" w:pos="1155"/>
        </w:tabs>
        <w:rPr>
          <w:rFonts w:ascii="LegacySanITCBoo" w:hAnsi="LegacySanITCBoo"/>
          <w:b/>
          <w:sz w:val="24"/>
          <w:szCs w:val="24"/>
          <w:lang w:val="ca-ES"/>
        </w:rPr>
      </w:pPr>
      <w:r w:rsidRPr="00E02E4D">
        <w:rPr>
          <w:lang w:val="ca-ES"/>
        </w:rPr>
        <w:br w:type="page"/>
      </w:r>
      <w:proofErr w:type="spellStart"/>
      <w:r w:rsidRPr="00E02E4D">
        <w:rPr>
          <w:rFonts w:ascii="LegacySanITCBoo" w:hAnsi="LegacySanITCBoo"/>
          <w:b/>
          <w:sz w:val="24"/>
          <w:szCs w:val="24"/>
          <w:lang w:val="ca-ES"/>
        </w:rPr>
        <w:lastRenderedPageBreak/>
        <w:t>P</w:t>
      </w:r>
      <w:r w:rsidR="004D084A" w:rsidRPr="00E02E4D">
        <w:rPr>
          <w:rFonts w:ascii="LegacySanITCBoo" w:hAnsi="LegacySanITCBoo"/>
          <w:b/>
          <w:sz w:val="24"/>
          <w:szCs w:val="24"/>
          <w:lang w:val="ca-ES"/>
        </w:rPr>
        <w:t>rogr</w:t>
      </w:r>
      <w:r w:rsidRPr="00E02E4D">
        <w:rPr>
          <w:rFonts w:ascii="LegacySanITCBoo" w:hAnsi="LegacySanITCBoo"/>
          <w:b/>
          <w:sz w:val="24"/>
          <w:szCs w:val="24"/>
          <w:lang w:val="ca-ES"/>
        </w:rPr>
        <w:t>a</w:t>
      </w:r>
      <w:r w:rsidR="004D084A" w:rsidRPr="00E02E4D">
        <w:rPr>
          <w:rFonts w:ascii="LegacySanITCBoo" w:hAnsi="LegacySanITCBoo"/>
          <w:b/>
          <w:sz w:val="24"/>
          <w:szCs w:val="24"/>
          <w:lang w:val="ca-ES"/>
        </w:rPr>
        <w:t>ma</w:t>
      </w:r>
      <w:r w:rsidRPr="00E02E4D">
        <w:rPr>
          <w:rFonts w:ascii="LegacySanITCBoo" w:hAnsi="LegacySanITCBoo"/>
          <w:b/>
          <w:sz w:val="24"/>
          <w:szCs w:val="24"/>
          <w:lang w:val="ca-ES"/>
        </w:rPr>
        <w:t>ció</w:t>
      </w:r>
      <w:r w:rsidR="000C6959">
        <w:rPr>
          <w:rFonts w:ascii="LegacySanITCBoo" w:hAnsi="LegacySanITCBoo"/>
          <w:b/>
          <w:sz w:val="24"/>
          <w:szCs w:val="24"/>
          <w:lang w:val="ca-ES"/>
        </w:rPr>
        <w:t>n</w:t>
      </w:r>
      <w:proofErr w:type="spellEnd"/>
      <w:r w:rsidR="000C6959">
        <w:rPr>
          <w:rFonts w:ascii="LegacySanITCBoo" w:hAnsi="LegacySanITCBoo"/>
          <w:b/>
          <w:sz w:val="24"/>
          <w:szCs w:val="24"/>
          <w:lang w:val="ca-ES"/>
        </w:rPr>
        <w:t xml:space="preserve"> </w:t>
      </w:r>
      <w:r w:rsidRPr="00E02E4D">
        <w:rPr>
          <w:rFonts w:ascii="LegacySanITCBoo" w:hAnsi="LegacySanITCBoo"/>
          <w:b/>
          <w:sz w:val="24"/>
          <w:szCs w:val="24"/>
          <w:lang w:val="ca-ES"/>
        </w:rPr>
        <w:t xml:space="preserve"> </w:t>
      </w:r>
      <w:r w:rsidR="006F2E06">
        <w:rPr>
          <w:rFonts w:ascii="LegacySanITCBoo" w:hAnsi="LegacySanITCBoo"/>
          <w:b/>
          <w:sz w:val="24"/>
          <w:szCs w:val="24"/>
          <w:lang w:val="ca-ES"/>
        </w:rPr>
        <w:t xml:space="preserve">de la </w:t>
      </w:r>
      <w:proofErr w:type="spellStart"/>
      <w:r w:rsidR="006F2E06">
        <w:rPr>
          <w:rFonts w:ascii="LegacySanITCBoo" w:hAnsi="LegacySanITCBoo"/>
          <w:b/>
          <w:sz w:val="24"/>
          <w:szCs w:val="24"/>
          <w:lang w:val="ca-ES"/>
        </w:rPr>
        <w:t>u</w:t>
      </w:r>
      <w:r w:rsidRPr="00E02E4D">
        <w:rPr>
          <w:rFonts w:ascii="LegacySanITCBoo" w:hAnsi="LegacySanITCBoo"/>
          <w:b/>
          <w:sz w:val="24"/>
          <w:szCs w:val="24"/>
          <w:lang w:val="ca-ES"/>
        </w:rPr>
        <w:t>n</w:t>
      </w:r>
      <w:r w:rsidR="000C6959">
        <w:rPr>
          <w:rFonts w:ascii="LegacySanITCBoo" w:hAnsi="LegacySanITCBoo"/>
          <w:b/>
          <w:sz w:val="24"/>
          <w:szCs w:val="24"/>
          <w:lang w:val="ca-ES"/>
        </w:rPr>
        <w:t>idad</w:t>
      </w:r>
      <w:proofErr w:type="spellEnd"/>
      <w:r w:rsidR="000C6959">
        <w:rPr>
          <w:rFonts w:ascii="LegacySanITCBoo" w:hAnsi="LegacySanITCBoo"/>
          <w:b/>
          <w:sz w:val="24"/>
          <w:szCs w:val="24"/>
          <w:lang w:val="ca-ES"/>
        </w:rPr>
        <w:t xml:space="preserve"> </w:t>
      </w:r>
      <w:r w:rsidRPr="00E02E4D">
        <w:rPr>
          <w:rFonts w:ascii="LegacySanITCBoo" w:hAnsi="LegacySanITCBoo"/>
          <w:b/>
          <w:sz w:val="24"/>
          <w:szCs w:val="24"/>
          <w:lang w:val="ca-ES"/>
        </w:rPr>
        <w:t>1 - XXXXXX</w:t>
      </w:r>
    </w:p>
    <w:tbl>
      <w:tblPr>
        <w:tblW w:w="14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2"/>
        <w:gridCol w:w="3708"/>
        <w:gridCol w:w="2976"/>
        <w:gridCol w:w="2363"/>
        <w:gridCol w:w="1890"/>
        <w:gridCol w:w="2393"/>
      </w:tblGrid>
      <w:tr w:rsidR="002F1FC1" w:rsidRPr="00E02E4D" w:rsidTr="008955B0">
        <w:tc>
          <w:tcPr>
            <w:tcW w:w="1362" w:type="dxa"/>
          </w:tcPr>
          <w:p w:rsidR="002F1FC1" w:rsidRPr="006F2E06" w:rsidRDefault="002F1FC1" w:rsidP="000C6959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Obje</w:t>
            </w:r>
            <w:r w:rsidR="000C6959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tivo</w:t>
            </w:r>
            <w:proofErr w:type="spellEnd"/>
          </w:p>
        </w:tc>
        <w:tc>
          <w:tcPr>
            <w:tcW w:w="3708" w:type="dxa"/>
          </w:tcPr>
          <w:p w:rsidR="002F1FC1" w:rsidRPr="006F2E06" w:rsidRDefault="000C6959" w:rsidP="00A82A7F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Contenidos</w:t>
            </w:r>
            <w:proofErr w:type="spellEnd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 o </w:t>
            </w: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temas</w:t>
            </w:r>
            <w:proofErr w:type="spellEnd"/>
          </w:p>
        </w:tc>
        <w:tc>
          <w:tcPr>
            <w:tcW w:w="2976" w:type="dxa"/>
          </w:tcPr>
          <w:p w:rsidR="002F1FC1" w:rsidRPr="006F2E06" w:rsidRDefault="002953F8" w:rsidP="000C6959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Exposicion</w:t>
            </w:r>
            <w:r w:rsidR="000C6959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e</w:t>
            </w:r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s</w:t>
            </w:r>
            <w:proofErr w:type="spellEnd"/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 </w:t>
            </w:r>
            <w:r w:rsidR="000C6959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 y </w:t>
            </w:r>
            <w:proofErr w:type="spellStart"/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a</w:t>
            </w:r>
            <w:r w:rsidR="002F1FC1"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ctivi</w:t>
            </w:r>
            <w:r w:rsidR="000C6959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dades</w:t>
            </w:r>
            <w:proofErr w:type="spellEnd"/>
          </w:p>
        </w:tc>
        <w:tc>
          <w:tcPr>
            <w:tcW w:w="2363" w:type="dxa"/>
          </w:tcPr>
          <w:p w:rsidR="002F1FC1" w:rsidRPr="006F2E06" w:rsidRDefault="002F1FC1" w:rsidP="002953F8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Recursos</w:t>
            </w:r>
          </w:p>
        </w:tc>
        <w:tc>
          <w:tcPr>
            <w:tcW w:w="1890" w:type="dxa"/>
          </w:tcPr>
          <w:p w:rsidR="002F1FC1" w:rsidRPr="006F2E06" w:rsidRDefault="000D723D" w:rsidP="000C6959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Temporali</w:t>
            </w:r>
            <w:r w:rsidR="000C6959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zación</w:t>
            </w:r>
            <w:proofErr w:type="spellEnd"/>
          </w:p>
        </w:tc>
        <w:tc>
          <w:tcPr>
            <w:tcW w:w="2393" w:type="dxa"/>
          </w:tcPr>
          <w:p w:rsidR="002F1FC1" w:rsidRPr="006F2E06" w:rsidRDefault="000C6959" w:rsidP="000C6959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Evaluación</w:t>
            </w:r>
            <w:proofErr w:type="spellEnd"/>
            <w:r w:rsidR="000D723D"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: </w:t>
            </w: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Técnicas</w:t>
            </w:r>
            <w:proofErr w:type="spellEnd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 y </w:t>
            </w: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criterios</w:t>
            </w:r>
            <w:proofErr w:type="spellEnd"/>
          </w:p>
        </w:tc>
      </w:tr>
      <w:tr w:rsidR="000D723D" w:rsidRPr="00E02E4D" w:rsidTr="008955B0">
        <w:trPr>
          <w:trHeight w:val="1078"/>
        </w:trPr>
        <w:tc>
          <w:tcPr>
            <w:tcW w:w="1362" w:type="dxa"/>
            <w:vMerge w:val="restart"/>
          </w:tcPr>
          <w:p w:rsidR="000D723D" w:rsidRDefault="000D723D">
            <w:pPr>
              <w:rPr>
                <w:rFonts w:ascii="LegacySanITCBoo" w:hAnsi="LegacySanITCBoo"/>
                <w:lang w:val="ca-ES"/>
              </w:rPr>
            </w:pPr>
          </w:p>
          <w:p w:rsidR="000D723D" w:rsidRDefault="000D723D">
            <w:pPr>
              <w:rPr>
                <w:rFonts w:ascii="LegacySanITCBoo" w:hAnsi="LegacySanITCBoo"/>
                <w:lang w:val="ca-ES"/>
              </w:rPr>
            </w:pPr>
          </w:p>
          <w:p w:rsidR="000D723D" w:rsidRDefault="000D723D">
            <w:pPr>
              <w:rPr>
                <w:rFonts w:ascii="LegacySanITCBoo" w:hAnsi="LegacySanITCBoo"/>
                <w:lang w:val="ca-ES"/>
              </w:rPr>
            </w:pPr>
          </w:p>
          <w:p w:rsidR="000D723D" w:rsidRPr="00E02E4D" w:rsidRDefault="000D723D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  <w:vMerge w:val="restart"/>
          </w:tcPr>
          <w:p w:rsidR="000D723D" w:rsidRPr="00E02E4D" w:rsidRDefault="000D723D" w:rsidP="00627D48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976" w:type="dxa"/>
          </w:tcPr>
          <w:p w:rsidR="000D723D" w:rsidRPr="00E02E4D" w:rsidRDefault="000D723D" w:rsidP="000D723D">
            <w:pPr>
              <w:pStyle w:val="Contingutdelataula"/>
              <w:ind w:right="57"/>
              <w:jc w:val="both"/>
              <w:rPr>
                <w:rFonts w:ascii="LegacySanITCBoo" w:hAnsi="LegacySanITCBoo"/>
              </w:rPr>
            </w:pPr>
          </w:p>
        </w:tc>
        <w:tc>
          <w:tcPr>
            <w:tcW w:w="2363" w:type="dxa"/>
          </w:tcPr>
          <w:p w:rsidR="000D723D" w:rsidRPr="00E02E4D" w:rsidRDefault="000D723D" w:rsidP="00531E55">
            <w:pPr>
              <w:pStyle w:val="Contingutdelataula"/>
              <w:spacing w:after="283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  <w:p w:rsidR="000D723D" w:rsidRPr="00E02E4D" w:rsidRDefault="000D723D" w:rsidP="00531E55">
            <w:pPr>
              <w:jc w:val="both"/>
              <w:rPr>
                <w:rFonts w:ascii="LegacySanITCBoo" w:hAnsi="LegacySanITCBoo"/>
                <w:lang w:val="ca-ES"/>
              </w:rPr>
            </w:pPr>
          </w:p>
        </w:tc>
        <w:tc>
          <w:tcPr>
            <w:tcW w:w="1890" w:type="dxa"/>
          </w:tcPr>
          <w:p w:rsidR="001856C2" w:rsidRDefault="000C6959" w:rsidP="000D723D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</w:t>
            </w:r>
            <w:r w:rsidR="001856C2">
              <w:rPr>
                <w:rFonts w:ascii="LegacySanITCBoo" w:hAnsi="LegacySanITCBoo"/>
                <w:color w:val="000000"/>
                <w:sz w:val="22"/>
                <w:szCs w:val="22"/>
              </w:rPr>
              <w:t>a</w:t>
            </w:r>
            <w:proofErr w:type="spellEnd"/>
            <w:r w:rsidR="001856C2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0D723D" w:rsidRDefault="001856C2" w:rsidP="000D723D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 xml:space="preserve">Hora </w:t>
            </w:r>
            <w:r w:rsidR="000C6959">
              <w:rPr>
                <w:rFonts w:ascii="LegacySanITCBoo" w:hAnsi="LegacySanITCBoo"/>
                <w:color w:val="000000"/>
                <w:sz w:val="22"/>
                <w:szCs w:val="22"/>
              </w:rPr>
              <w:t>de inicio</w:t>
            </w:r>
            <w:r w:rsidR="000D723D"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0D723D" w:rsidRPr="00E02E4D" w:rsidRDefault="000D723D" w:rsidP="000D723D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0D723D" w:rsidRPr="000D723D" w:rsidRDefault="001856C2" w:rsidP="000C6959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 xml:space="preserve">Hora </w:t>
            </w:r>
            <w:r w:rsidR="000C6959">
              <w:rPr>
                <w:rFonts w:ascii="LegacySanITCBoo" w:hAnsi="LegacySanITCBoo"/>
                <w:color w:val="000000"/>
                <w:lang w:val="ca-ES"/>
              </w:rPr>
              <w:t xml:space="preserve">de </w:t>
            </w:r>
            <w:proofErr w:type="spellStart"/>
            <w:r w:rsidR="000C6959">
              <w:rPr>
                <w:rFonts w:ascii="LegacySanITCBoo" w:hAnsi="LegacySanITCBoo"/>
                <w:color w:val="000000"/>
                <w:lang w:val="ca-ES"/>
              </w:rPr>
              <w:t>finalización</w:t>
            </w:r>
            <w:proofErr w:type="spellEnd"/>
            <w:r w:rsidR="000C6959">
              <w:rPr>
                <w:rFonts w:ascii="LegacySanITCBoo" w:hAnsi="LegacySanITCBoo"/>
                <w:color w:val="000000"/>
                <w:lang w:val="ca-ES"/>
              </w:rPr>
              <w:t>:</w:t>
            </w:r>
            <w:r w:rsidR="000D723D" w:rsidRPr="00E02E4D">
              <w:rPr>
                <w:rFonts w:ascii="LegacySanITCBoo" w:hAnsi="LegacySanITCBoo"/>
                <w:color w:val="000000"/>
                <w:lang w:val="ca-ES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0D723D" w:rsidRDefault="000D723D" w:rsidP="002F1FC1">
            <w:pPr>
              <w:rPr>
                <w:rFonts w:ascii="LegacySanITCBoo" w:hAnsi="LegacySanITCBoo"/>
                <w:color w:val="000000"/>
                <w:lang w:val="ca-ES"/>
              </w:rPr>
            </w:pPr>
          </w:p>
          <w:p w:rsidR="000D723D" w:rsidRPr="00E02E4D" w:rsidRDefault="000D723D" w:rsidP="002F1FC1">
            <w:pPr>
              <w:rPr>
                <w:rFonts w:ascii="LegacySanITCBoo" w:hAnsi="LegacySanITCBoo"/>
                <w:lang w:val="ca-ES"/>
              </w:rPr>
            </w:pPr>
          </w:p>
        </w:tc>
      </w:tr>
      <w:tr w:rsidR="001856C2" w:rsidRPr="00E02E4D" w:rsidTr="008955B0">
        <w:trPr>
          <w:trHeight w:val="1077"/>
        </w:trPr>
        <w:tc>
          <w:tcPr>
            <w:tcW w:w="1362" w:type="dxa"/>
            <w:vMerge/>
          </w:tcPr>
          <w:p w:rsidR="001856C2" w:rsidRDefault="001856C2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  <w:vMerge/>
          </w:tcPr>
          <w:p w:rsidR="001856C2" w:rsidRPr="00E02E4D" w:rsidRDefault="001856C2" w:rsidP="00627D48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976" w:type="dxa"/>
          </w:tcPr>
          <w:p w:rsidR="001856C2" w:rsidRPr="00E02E4D" w:rsidRDefault="001856C2" w:rsidP="002953F8">
            <w:pPr>
              <w:pStyle w:val="Contingutdelataula"/>
              <w:ind w:left="299" w:right="57"/>
              <w:jc w:val="both"/>
              <w:rPr>
                <w:rFonts w:ascii="LegacySanITCBoo" w:hAnsi="LegacySanITCBoo"/>
              </w:rPr>
            </w:pPr>
          </w:p>
        </w:tc>
        <w:tc>
          <w:tcPr>
            <w:tcW w:w="2363" w:type="dxa"/>
          </w:tcPr>
          <w:p w:rsidR="001856C2" w:rsidRPr="00E02E4D" w:rsidRDefault="001856C2" w:rsidP="00531E55">
            <w:pPr>
              <w:pStyle w:val="Contingutdelataula"/>
              <w:spacing w:after="283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1856C2" w:rsidRDefault="000C6959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</w:t>
            </w:r>
            <w:r w:rsidR="001856C2">
              <w:rPr>
                <w:rFonts w:ascii="LegacySanITCBoo" w:hAnsi="LegacySanITCBoo"/>
                <w:color w:val="000000"/>
                <w:sz w:val="22"/>
                <w:szCs w:val="22"/>
              </w:rPr>
              <w:t>a</w:t>
            </w:r>
            <w:proofErr w:type="spellEnd"/>
            <w:r w:rsidR="001856C2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 xml:space="preserve">Hora </w:t>
            </w:r>
            <w:r w:rsidR="006F2E06">
              <w:rPr>
                <w:rFonts w:ascii="LegacySanITCBoo" w:hAnsi="LegacySanITCBoo"/>
                <w:color w:val="000000"/>
                <w:sz w:val="22"/>
                <w:szCs w:val="22"/>
              </w:rPr>
              <w:t>d</w:t>
            </w:r>
            <w:r w:rsidR="000C6959">
              <w:rPr>
                <w:rFonts w:ascii="LegacySanITCBoo" w:hAnsi="LegacySanITCBoo"/>
                <w:color w:val="000000"/>
                <w:sz w:val="22"/>
                <w:szCs w:val="22"/>
              </w:rPr>
              <w:t>e inicio</w:t>
            </w:r>
            <w:r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Pr="00E02E4D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1856C2" w:rsidRPr="000D723D" w:rsidRDefault="001856C2" w:rsidP="00B767A3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 xml:space="preserve">Hora </w:t>
            </w:r>
            <w:r w:rsidR="000C6959">
              <w:rPr>
                <w:rFonts w:ascii="LegacySanITCBoo" w:hAnsi="LegacySanITCBoo"/>
                <w:color w:val="000000"/>
                <w:lang w:val="ca-ES"/>
              </w:rPr>
              <w:t xml:space="preserve">de </w:t>
            </w:r>
            <w:proofErr w:type="spellStart"/>
            <w:r w:rsidR="000C6959">
              <w:rPr>
                <w:rFonts w:ascii="LegacySanITCBoo" w:hAnsi="LegacySanITCBoo"/>
                <w:color w:val="000000"/>
                <w:lang w:val="ca-ES"/>
              </w:rPr>
              <w:t>finalización</w:t>
            </w:r>
            <w:proofErr w:type="spellEnd"/>
            <w:r w:rsidR="000C6959">
              <w:rPr>
                <w:rFonts w:ascii="LegacySanITCBoo" w:hAnsi="LegacySanITCBoo"/>
                <w:color w:val="000000"/>
                <w:lang w:val="ca-ES"/>
              </w:rPr>
              <w:t>:</w:t>
            </w:r>
          </w:p>
        </w:tc>
        <w:tc>
          <w:tcPr>
            <w:tcW w:w="2393" w:type="dxa"/>
            <w:vMerge/>
          </w:tcPr>
          <w:p w:rsidR="001856C2" w:rsidRDefault="001856C2" w:rsidP="00F82A3A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</w:tc>
      </w:tr>
      <w:tr w:rsidR="001856C2" w:rsidRPr="00E02E4D" w:rsidTr="008955B0">
        <w:trPr>
          <w:trHeight w:val="1077"/>
        </w:trPr>
        <w:tc>
          <w:tcPr>
            <w:tcW w:w="1362" w:type="dxa"/>
            <w:vMerge/>
          </w:tcPr>
          <w:p w:rsidR="001856C2" w:rsidRDefault="001856C2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  <w:vMerge/>
          </w:tcPr>
          <w:p w:rsidR="001856C2" w:rsidRPr="00E02E4D" w:rsidRDefault="001856C2" w:rsidP="00627D48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976" w:type="dxa"/>
          </w:tcPr>
          <w:p w:rsidR="001856C2" w:rsidRPr="00E02E4D" w:rsidRDefault="001856C2" w:rsidP="002953F8">
            <w:pPr>
              <w:pStyle w:val="Contingutdelataula"/>
              <w:ind w:left="299" w:right="57"/>
              <w:jc w:val="both"/>
              <w:rPr>
                <w:rFonts w:ascii="LegacySanITCBoo" w:hAnsi="LegacySanITCBoo"/>
              </w:rPr>
            </w:pPr>
          </w:p>
        </w:tc>
        <w:tc>
          <w:tcPr>
            <w:tcW w:w="2363" w:type="dxa"/>
          </w:tcPr>
          <w:p w:rsidR="001856C2" w:rsidRPr="00E02E4D" w:rsidRDefault="001856C2" w:rsidP="00531E55">
            <w:pPr>
              <w:pStyle w:val="Contingutdelataula"/>
              <w:spacing w:after="283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1856C2" w:rsidRDefault="003317D1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Día</w:t>
            </w:r>
            <w:proofErr w:type="spellEnd"/>
            <w:r w:rsidR="001856C2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 xml:space="preserve">Hora </w:t>
            </w:r>
            <w:r w:rsidR="003317D1">
              <w:rPr>
                <w:rFonts w:ascii="LegacySanITCBoo" w:hAnsi="LegacySanITCBoo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LegacySanITCBoo" w:hAnsi="LegacySanITCBoo"/>
                <w:color w:val="000000"/>
                <w:sz w:val="22"/>
                <w:szCs w:val="22"/>
              </w:rPr>
              <w:t>inici</w:t>
            </w:r>
            <w:r w:rsidR="003317D1">
              <w:rPr>
                <w:rFonts w:ascii="LegacySanITCBoo" w:hAnsi="LegacySanITCBoo"/>
                <w:color w:val="000000"/>
                <w:sz w:val="22"/>
                <w:szCs w:val="22"/>
              </w:rPr>
              <w:t>o</w:t>
            </w:r>
            <w:r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Pr="00E02E4D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1856C2" w:rsidRPr="000D723D" w:rsidRDefault="001856C2" w:rsidP="00B767A3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>Hora</w:t>
            </w:r>
            <w:r w:rsidR="003317D1">
              <w:rPr>
                <w:rFonts w:ascii="LegacySanITCBoo" w:hAnsi="LegacySanITCBoo"/>
                <w:color w:val="000000"/>
                <w:lang w:val="ca-ES"/>
              </w:rPr>
              <w:t xml:space="preserve"> de</w:t>
            </w:r>
            <w:r>
              <w:rPr>
                <w:rFonts w:ascii="LegacySanITCBoo" w:hAnsi="LegacySanITCBoo"/>
                <w:color w:val="000000"/>
                <w:lang w:val="ca-ES"/>
              </w:rPr>
              <w:t xml:space="preserve"> </w:t>
            </w:r>
            <w:proofErr w:type="spellStart"/>
            <w:r w:rsidR="003317D1">
              <w:rPr>
                <w:rFonts w:ascii="LegacySanITCBoo" w:hAnsi="LegacySanITCBoo"/>
                <w:color w:val="000000"/>
                <w:lang w:val="ca-ES"/>
              </w:rPr>
              <w:t>finalización</w:t>
            </w:r>
            <w:proofErr w:type="spellEnd"/>
            <w:r w:rsidRPr="00E02E4D">
              <w:rPr>
                <w:rFonts w:ascii="LegacySanITCBoo" w:hAnsi="LegacySanITCBoo"/>
                <w:color w:val="000000"/>
                <w:lang w:val="ca-ES"/>
              </w:rPr>
              <w:t xml:space="preserve">: </w:t>
            </w:r>
          </w:p>
        </w:tc>
        <w:tc>
          <w:tcPr>
            <w:tcW w:w="2393" w:type="dxa"/>
            <w:vMerge/>
          </w:tcPr>
          <w:p w:rsidR="001856C2" w:rsidRDefault="001856C2" w:rsidP="00F82A3A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</w:tc>
      </w:tr>
      <w:tr w:rsidR="001856C2" w:rsidRPr="00E02E4D" w:rsidTr="008955B0">
        <w:trPr>
          <w:trHeight w:val="1400"/>
        </w:trPr>
        <w:tc>
          <w:tcPr>
            <w:tcW w:w="1362" w:type="dxa"/>
          </w:tcPr>
          <w:p w:rsidR="001856C2" w:rsidRPr="00E02E4D" w:rsidRDefault="001856C2" w:rsidP="00E15234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</w:tcPr>
          <w:p w:rsidR="001856C2" w:rsidRDefault="001856C2" w:rsidP="00E15234">
            <w:pPr>
              <w:rPr>
                <w:rFonts w:ascii="LegacySanITCBoo" w:eastAsia="Times New Roman" w:hAnsi="LegacySanITCBoo"/>
                <w:lang w:val="ca-ES" w:eastAsia="ar-SA"/>
              </w:rPr>
            </w:pPr>
          </w:p>
          <w:p w:rsidR="001856C2" w:rsidRPr="00E02E4D" w:rsidRDefault="001856C2" w:rsidP="00E15234">
            <w:pPr>
              <w:rPr>
                <w:rFonts w:ascii="LegacySanITCBoo" w:eastAsia="Times New Roman" w:hAnsi="LegacySanITCBoo"/>
                <w:lang w:val="ca-ES" w:eastAsia="ar-SA"/>
              </w:rPr>
            </w:pPr>
          </w:p>
        </w:tc>
        <w:tc>
          <w:tcPr>
            <w:tcW w:w="2976" w:type="dxa"/>
          </w:tcPr>
          <w:p w:rsidR="001856C2" w:rsidRPr="00E02E4D" w:rsidRDefault="001856C2" w:rsidP="002953F8">
            <w:pPr>
              <w:pStyle w:val="Contingutdelataula"/>
              <w:ind w:right="57"/>
              <w:rPr>
                <w:rFonts w:ascii="LegacySanITCBoo" w:hAnsi="LegacySanITCBoo"/>
                <w:sz w:val="22"/>
                <w:szCs w:val="22"/>
              </w:rPr>
            </w:pPr>
          </w:p>
          <w:p w:rsidR="001856C2" w:rsidRPr="00E02E4D" w:rsidRDefault="001856C2" w:rsidP="000D723D">
            <w:pPr>
              <w:pStyle w:val="Contingutdelataula"/>
              <w:ind w:right="57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363" w:type="dxa"/>
          </w:tcPr>
          <w:p w:rsidR="001856C2" w:rsidRPr="00E02E4D" w:rsidRDefault="001856C2" w:rsidP="00531E55">
            <w:pPr>
              <w:pStyle w:val="Contingutdelataula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1856C2" w:rsidRDefault="003317D1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Día</w:t>
            </w:r>
            <w:proofErr w:type="spellEnd"/>
            <w:r w:rsidR="001856C2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 xml:space="preserve">Hora </w:t>
            </w:r>
            <w:r w:rsidR="003317D1">
              <w:rPr>
                <w:rFonts w:ascii="LegacySanITCBoo" w:hAnsi="LegacySanITCBoo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LegacySanITCBoo" w:hAnsi="LegacySanITCBoo"/>
                <w:color w:val="000000"/>
                <w:sz w:val="22"/>
                <w:szCs w:val="22"/>
              </w:rPr>
              <w:t>inici</w:t>
            </w:r>
            <w:r w:rsidR="003317D1">
              <w:rPr>
                <w:rFonts w:ascii="LegacySanITCBoo" w:hAnsi="LegacySanITCBoo"/>
                <w:color w:val="000000"/>
                <w:sz w:val="22"/>
                <w:szCs w:val="22"/>
              </w:rPr>
              <w:t>o</w:t>
            </w:r>
            <w:r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Pr="00E02E4D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1856C2" w:rsidRPr="000D723D" w:rsidRDefault="001856C2" w:rsidP="00B767A3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 xml:space="preserve">Hora </w:t>
            </w:r>
            <w:r w:rsidR="003317D1">
              <w:rPr>
                <w:rFonts w:ascii="LegacySanITCBoo" w:hAnsi="LegacySanITCBoo"/>
                <w:color w:val="000000"/>
                <w:lang w:val="ca-ES"/>
              </w:rPr>
              <w:t xml:space="preserve">de </w:t>
            </w:r>
            <w:proofErr w:type="spellStart"/>
            <w:r w:rsidR="003317D1">
              <w:rPr>
                <w:rFonts w:ascii="LegacySanITCBoo" w:hAnsi="LegacySanITCBoo"/>
                <w:color w:val="000000"/>
                <w:lang w:val="ca-ES"/>
              </w:rPr>
              <w:t>finalización</w:t>
            </w:r>
            <w:proofErr w:type="spellEnd"/>
            <w:r w:rsidR="003317D1" w:rsidRPr="00E02E4D">
              <w:rPr>
                <w:rFonts w:ascii="LegacySanITCBoo" w:hAnsi="LegacySanITCBoo"/>
                <w:color w:val="000000"/>
                <w:lang w:val="ca-ES"/>
              </w:rPr>
              <w:t xml:space="preserve">: </w:t>
            </w:r>
            <w:r w:rsidRPr="00E02E4D">
              <w:rPr>
                <w:rFonts w:ascii="LegacySanITCBoo" w:hAnsi="LegacySanITCBoo"/>
                <w:color w:val="000000"/>
                <w:lang w:val="ca-ES"/>
              </w:rPr>
              <w:t xml:space="preserve"> </w:t>
            </w:r>
          </w:p>
        </w:tc>
        <w:tc>
          <w:tcPr>
            <w:tcW w:w="2393" w:type="dxa"/>
          </w:tcPr>
          <w:p w:rsidR="001856C2" w:rsidRPr="00E02E4D" w:rsidRDefault="001856C2" w:rsidP="00E15234">
            <w:pPr>
              <w:rPr>
                <w:rFonts w:ascii="LegacySanITCBoo" w:hAnsi="LegacySanITCBoo"/>
                <w:lang w:val="ca-ES"/>
              </w:rPr>
            </w:pPr>
          </w:p>
        </w:tc>
      </w:tr>
    </w:tbl>
    <w:p w:rsidR="00A91B74" w:rsidRDefault="00A91B74" w:rsidP="000D723D">
      <w:pPr>
        <w:tabs>
          <w:tab w:val="left" w:pos="1155"/>
        </w:tabs>
        <w:rPr>
          <w:lang w:val="ca-ES"/>
        </w:rPr>
      </w:pPr>
    </w:p>
    <w:p w:rsidR="00A91B74" w:rsidRPr="00E02E4D" w:rsidRDefault="00A91B74" w:rsidP="00A91B74">
      <w:pPr>
        <w:tabs>
          <w:tab w:val="left" w:pos="1155"/>
        </w:tabs>
        <w:rPr>
          <w:rFonts w:ascii="LegacySanITCBoo" w:hAnsi="LegacySanITCBoo"/>
          <w:b/>
          <w:sz w:val="24"/>
          <w:szCs w:val="24"/>
          <w:lang w:val="ca-ES"/>
        </w:rPr>
      </w:pPr>
      <w:r>
        <w:rPr>
          <w:lang w:val="ca-ES"/>
        </w:rPr>
        <w:br w:type="page"/>
      </w:r>
      <w:proofErr w:type="spellStart"/>
      <w:r w:rsidRPr="00E02E4D">
        <w:rPr>
          <w:rFonts w:ascii="LegacySanITCBoo" w:hAnsi="LegacySanITCBoo"/>
          <w:b/>
          <w:sz w:val="24"/>
          <w:szCs w:val="24"/>
          <w:lang w:val="ca-ES"/>
        </w:rPr>
        <w:lastRenderedPageBreak/>
        <w:t>Programa</w:t>
      </w:r>
      <w:r>
        <w:rPr>
          <w:rFonts w:ascii="LegacySanITCBoo" w:hAnsi="LegacySanITCBoo"/>
          <w:b/>
          <w:sz w:val="24"/>
          <w:szCs w:val="24"/>
          <w:lang w:val="ca-ES"/>
        </w:rPr>
        <w:t>ció</w:t>
      </w:r>
      <w:r w:rsidR="003317D1">
        <w:rPr>
          <w:rFonts w:ascii="LegacySanITCBoo" w:hAnsi="LegacySanITCBoo"/>
          <w:b/>
          <w:sz w:val="24"/>
          <w:szCs w:val="24"/>
          <w:lang w:val="ca-ES"/>
        </w:rPr>
        <w:t>n</w:t>
      </w:r>
      <w:proofErr w:type="spellEnd"/>
      <w:r w:rsidR="003317D1">
        <w:rPr>
          <w:rFonts w:ascii="LegacySanITCBoo" w:hAnsi="LegacySanITCBoo"/>
          <w:b/>
          <w:sz w:val="24"/>
          <w:szCs w:val="24"/>
          <w:lang w:val="ca-ES"/>
        </w:rPr>
        <w:t xml:space="preserve"> </w:t>
      </w:r>
      <w:r>
        <w:rPr>
          <w:rFonts w:ascii="LegacySanITCBoo" w:hAnsi="LegacySanITCBoo"/>
          <w:b/>
          <w:sz w:val="24"/>
          <w:szCs w:val="24"/>
          <w:lang w:val="ca-ES"/>
        </w:rPr>
        <w:t xml:space="preserve"> </w:t>
      </w:r>
      <w:r w:rsidR="006F2E06">
        <w:rPr>
          <w:rFonts w:ascii="LegacySanITCBoo" w:hAnsi="LegacySanITCBoo"/>
          <w:b/>
          <w:sz w:val="24"/>
          <w:szCs w:val="24"/>
          <w:lang w:val="ca-ES"/>
        </w:rPr>
        <w:t xml:space="preserve">de la </w:t>
      </w:r>
      <w:proofErr w:type="spellStart"/>
      <w:r w:rsidR="006F2E06">
        <w:rPr>
          <w:rFonts w:ascii="LegacySanITCBoo" w:hAnsi="LegacySanITCBoo"/>
          <w:b/>
          <w:sz w:val="24"/>
          <w:szCs w:val="24"/>
          <w:lang w:val="ca-ES"/>
        </w:rPr>
        <w:t>u</w:t>
      </w:r>
      <w:r>
        <w:rPr>
          <w:rFonts w:ascii="LegacySanITCBoo" w:hAnsi="LegacySanITCBoo"/>
          <w:b/>
          <w:sz w:val="24"/>
          <w:szCs w:val="24"/>
          <w:lang w:val="ca-ES"/>
        </w:rPr>
        <w:t>ni</w:t>
      </w:r>
      <w:r w:rsidR="003317D1">
        <w:rPr>
          <w:rFonts w:ascii="LegacySanITCBoo" w:hAnsi="LegacySanITCBoo"/>
          <w:b/>
          <w:sz w:val="24"/>
          <w:szCs w:val="24"/>
          <w:lang w:val="ca-ES"/>
        </w:rPr>
        <w:t>dad</w:t>
      </w:r>
      <w:proofErr w:type="spellEnd"/>
      <w:r w:rsidR="003317D1">
        <w:rPr>
          <w:rFonts w:ascii="LegacySanITCBoo" w:hAnsi="LegacySanITCBoo"/>
          <w:b/>
          <w:sz w:val="24"/>
          <w:szCs w:val="24"/>
          <w:lang w:val="ca-ES"/>
        </w:rPr>
        <w:t xml:space="preserve"> </w:t>
      </w:r>
      <w:r>
        <w:rPr>
          <w:rFonts w:ascii="LegacySanITCBoo" w:hAnsi="LegacySanITCBoo"/>
          <w:b/>
          <w:sz w:val="24"/>
          <w:szCs w:val="24"/>
          <w:lang w:val="ca-ES"/>
        </w:rPr>
        <w:t xml:space="preserve"> 2</w:t>
      </w:r>
      <w:r w:rsidRPr="00E02E4D">
        <w:rPr>
          <w:rFonts w:ascii="LegacySanITCBoo" w:hAnsi="LegacySanITCBoo"/>
          <w:b/>
          <w:sz w:val="24"/>
          <w:szCs w:val="24"/>
          <w:lang w:val="ca-ES"/>
        </w:rPr>
        <w:t xml:space="preserve"> - XXXXXX</w:t>
      </w:r>
    </w:p>
    <w:tbl>
      <w:tblPr>
        <w:tblW w:w="14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2"/>
        <w:gridCol w:w="3708"/>
        <w:gridCol w:w="2976"/>
        <w:gridCol w:w="2363"/>
        <w:gridCol w:w="1890"/>
        <w:gridCol w:w="2393"/>
      </w:tblGrid>
      <w:tr w:rsidR="00A91B74" w:rsidRPr="00E02E4D" w:rsidTr="00AB7B30">
        <w:tc>
          <w:tcPr>
            <w:tcW w:w="1362" w:type="dxa"/>
          </w:tcPr>
          <w:p w:rsidR="00A91B74" w:rsidRPr="006F2E06" w:rsidRDefault="00A91B74" w:rsidP="003317D1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Obje</w:t>
            </w:r>
            <w:r w:rsidR="003317D1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tivo</w:t>
            </w:r>
            <w:proofErr w:type="spellEnd"/>
          </w:p>
        </w:tc>
        <w:tc>
          <w:tcPr>
            <w:tcW w:w="3708" w:type="dxa"/>
          </w:tcPr>
          <w:p w:rsidR="00A91B74" w:rsidRPr="006F2E06" w:rsidRDefault="003317D1" w:rsidP="009E170E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Contenidos</w:t>
            </w:r>
            <w:proofErr w:type="spellEnd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 o </w:t>
            </w: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temas</w:t>
            </w:r>
            <w:proofErr w:type="spellEnd"/>
          </w:p>
        </w:tc>
        <w:tc>
          <w:tcPr>
            <w:tcW w:w="2976" w:type="dxa"/>
          </w:tcPr>
          <w:p w:rsidR="00A91B74" w:rsidRPr="006F2E06" w:rsidRDefault="003317D1" w:rsidP="009E170E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Exposiciones</w:t>
            </w:r>
            <w:proofErr w:type="spellEnd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 y </w:t>
            </w: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actividades</w:t>
            </w:r>
            <w:proofErr w:type="spellEnd"/>
          </w:p>
        </w:tc>
        <w:tc>
          <w:tcPr>
            <w:tcW w:w="2363" w:type="dxa"/>
          </w:tcPr>
          <w:p w:rsidR="00A91B74" w:rsidRPr="006F2E06" w:rsidRDefault="00A91B74" w:rsidP="009E170E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Recursos</w:t>
            </w:r>
          </w:p>
        </w:tc>
        <w:tc>
          <w:tcPr>
            <w:tcW w:w="1890" w:type="dxa"/>
          </w:tcPr>
          <w:p w:rsidR="00A91B74" w:rsidRPr="006F2E06" w:rsidRDefault="00A91B74" w:rsidP="003317D1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Temporali</w:t>
            </w:r>
            <w:r w:rsidR="003317D1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zación</w:t>
            </w:r>
            <w:proofErr w:type="spellEnd"/>
          </w:p>
        </w:tc>
        <w:tc>
          <w:tcPr>
            <w:tcW w:w="2393" w:type="dxa"/>
          </w:tcPr>
          <w:p w:rsidR="00A91B74" w:rsidRPr="006F2E06" w:rsidRDefault="003317D1" w:rsidP="003317D1">
            <w:pPr>
              <w:spacing w:after="0"/>
              <w:rPr>
                <w:rFonts w:ascii="LegacySanITCBoo" w:hAnsi="LegacySanITCBoo"/>
                <w:i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Evaluación</w:t>
            </w:r>
            <w:proofErr w:type="spellEnd"/>
            <w:r w:rsidR="00A91B74" w:rsidRPr="006F2E06"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: </w:t>
            </w: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técnicas</w:t>
            </w:r>
            <w:proofErr w:type="spellEnd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 xml:space="preserve"> y </w:t>
            </w:r>
            <w:proofErr w:type="spellStart"/>
            <w:r>
              <w:rPr>
                <w:rFonts w:ascii="LegacySanITCBoo" w:hAnsi="LegacySanITCBoo"/>
                <w:i/>
                <w:sz w:val="24"/>
                <w:szCs w:val="24"/>
                <w:lang w:val="ca-ES"/>
              </w:rPr>
              <w:t>criterios</w:t>
            </w:r>
            <w:proofErr w:type="spellEnd"/>
          </w:p>
        </w:tc>
      </w:tr>
      <w:tr w:rsidR="001856C2" w:rsidRPr="00E02E4D" w:rsidTr="00AB7B30">
        <w:trPr>
          <w:trHeight w:val="1078"/>
        </w:trPr>
        <w:tc>
          <w:tcPr>
            <w:tcW w:w="1362" w:type="dxa"/>
            <w:vMerge w:val="restart"/>
          </w:tcPr>
          <w:p w:rsidR="001856C2" w:rsidRDefault="001856C2" w:rsidP="009E170E">
            <w:pPr>
              <w:rPr>
                <w:rFonts w:ascii="LegacySanITCBoo" w:hAnsi="LegacySanITCBoo"/>
                <w:lang w:val="ca-ES"/>
              </w:rPr>
            </w:pPr>
          </w:p>
          <w:p w:rsidR="001856C2" w:rsidRDefault="001856C2" w:rsidP="009E170E">
            <w:pPr>
              <w:rPr>
                <w:rFonts w:ascii="LegacySanITCBoo" w:hAnsi="LegacySanITCBoo"/>
                <w:lang w:val="ca-ES"/>
              </w:rPr>
            </w:pPr>
          </w:p>
          <w:p w:rsidR="001856C2" w:rsidRDefault="001856C2" w:rsidP="009E170E">
            <w:pPr>
              <w:rPr>
                <w:rFonts w:ascii="LegacySanITCBoo" w:hAnsi="LegacySanITCBoo"/>
                <w:lang w:val="ca-ES"/>
              </w:rPr>
            </w:pPr>
          </w:p>
          <w:p w:rsidR="001856C2" w:rsidRPr="00E02E4D" w:rsidRDefault="001856C2" w:rsidP="009E170E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  <w:vMerge w:val="restart"/>
          </w:tcPr>
          <w:p w:rsidR="001856C2" w:rsidRPr="00E02E4D" w:rsidRDefault="001856C2" w:rsidP="009E170E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976" w:type="dxa"/>
          </w:tcPr>
          <w:p w:rsidR="001856C2" w:rsidRPr="00E02E4D" w:rsidRDefault="001856C2" w:rsidP="009E170E">
            <w:pPr>
              <w:pStyle w:val="Contingutdelataula"/>
              <w:ind w:right="57"/>
              <w:jc w:val="both"/>
              <w:rPr>
                <w:rFonts w:ascii="LegacySanITCBoo" w:hAnsi="LegacySanITCBoo"/>
              </w:rPr>
            </w:pPr>
          </w:p>
        </w:tc>
        <w:tc>
          <w:tcPr>
            <w:tcW w:w="2363" w:type="dxa"/>
          </w:tcPr>
          <w:p w:rsidR="001856C2" w:rsidRPr="00E02E4D" w:rsidRDefault="001856C2" w:rsidP="009E170E">
            <w:pPr>
              <w:pStyle w:val="Contingutdelataula"/>
              <w:spacing w:after="283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  <w:p w:rsidR="001856C2" w:rsidRPr="00E02E4D" w:rsidRDefault="001856C2" w:rsidP="009E170E">
            <w:pPr>
              <w:jc w:val="both"/>
              <w:rPr>
                <w:rFonts w:ascii="LegacySanITCBoo" w:hAnsi="LegacySanITCBoo"/>
                <w:lang w:val="ca-ES"/>
              </w:rPr>
            </w:pPr>
          </w:p>
        </w:tc>
        <w:tc>
          <w:tcPr>
            <w:tcW w:w="1890" w:type="dxa"/>
          </w:tcPr>
          <w:p w:rsidR="001856C2" w:rsidRDefault="00311BA1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Día</w:t>
            </w:r>
            <w:proofErr w:type="spellEnd"/>
            <w:r w:rsidR="001856C2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 xml:space="preserve">Hora </w:t>
            </w:r>
            <w:r w:rsidR="00311BA1">
              <w:rPr>
                <w:rFonts w:ascii="LegacySanITCBoo" w:hAnsi="LegacySanITCBoo"/>
                <w:color w:val="000000"/>
                <w:sz w:val="22"/>
                <w:szCs w:val="22"/>
              </w:rPr>
              <w:t>de inicio</w:t>
            </w:r>
            <w:r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Pr="00E02E4D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1856C2" w:rsidRPr="000D723D" w:rsidRDefault="001856C2" w:rsidP="00311BA1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 xml:space="preserve">Hora </w:t>
            </w:r>
            <w:r w:rsidR="00D71ED9">
              <w:rPr>
                <w:rFonts w:ascii="LegacySanITCBoo" w:hAnsi="LegacySanITCBoo"/>
                <w:color w:val="000000"/>
                <w:lang w:val="ca-ES"/>
              </w:rPr>
              <w:t xml:space="preserve">de </w:t>
            </w:r>
            <w:proofErr w:type="spellStart"/>
            <w:r w:rsidR="00D71ED9">
              <w:rPr>
                <w:rFonts w:ascii="LegacySanITCBoo" w:hAnsi="LegacySanITCBoo"/>
                <w:color w:val="000000"/>
                <w:lang w:val="ca-ES"/>
              </w:rPr>
              <w:t>finalizació</w:t>
            </w:r>
            <w:r w:rsidR="00311BA1">
              <w:rPr>
                <w:rFonts w:ascii="LegacySanITCBoo" w:hAnsi="LegacySanITCBoo"/>
                <w:color w:val="000000"/>
                <w:lang w:val="ca-ES"/>
              </w:rPr>
              <w:t>n</w:t>
            </w:r>
            <w:proofErr w:type="spellEnd"/>
            <w:r w:rsidRPr="00E02E4D">
              <w:rPr>
                <w:rFonts w:ascii="LegacySanITCBoo" w:hAnsi="LegacySanITCBoo"/>
                <w:color w:val="000000"/>
                <w:lang w:val="ca-ES"/>
              </w:rPr>
              <w:t xml:space="preserve">: </w:t>
            </w:r>
          </w:p>
        </w:tc>
        <w:tc>
          <w:tcPr>
            <w:tcW w:w="2393" w:type="dxa"/>
            <w:vMerge w:val="restart"/>
          </w:tcPr>
          <w:p w:rsidR="001856C2" w:rsidRDefault="001856C2" w:rsidP="009E170E">
            <w:pPr>
              <w:rPr>
                <w:rFonts w:ascii="LegacySanITCBoo" w:hAnsi="LegacySanITCBoo"/>
                <w:color w:val="000000"/>
                <w:lang w:val="ca-ES"/>
              </w:rPr>
            </w:pPr>
          </w:p>
          <w:p w:rsidR="001856C2" w:rsidRPr="00E02E4D" w:rsidRDefault="001856C2" w:rsidP="009E170E">
            <w:pPr>
              <w:rPr>
                <w:rFonts w:ascii="LegacySanITCBoo" w:hAnsi="LegacySanITCBoo"/>
                <w:lang w:val="ca-ES"/>
              </w:rPr>
            </w:pPr>
          </w:p>
        </w:tc>
      </w:tr>
      <w:tr w:rsidR="001856C2" w:rsidRPr="00E02E4D" w:rsidTr="00AB7B30">
        <w:trPr>
          <w:trHeight w:val="1077"/>
        </w:trPr>
        <w:tc>
          <w:tcPr>
            <w:tcW w:w="1362" w:type="dxa"/>
            <w:vMerge/>
          </w:tcPr>
          <w:p w:rsidR="001856C2" w:rsidRDefault="001856C2" w:rsidP="009E170E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  <w:vMerge/>
          </w:tcPr>
          <w:p w:rsidR="001856C2" w:rsidRPr="00E02E4D" w:rsidRDefault="001856C2" w:rsidP="009E170E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976" w:type="dxa"/>
          </w:tcPr>
          <w:p w:rsidR="001856C2" w:rsidRPr="00E02E4D" w:rsidRDefault="001856C2" w:rsidP="009E170E">
            <w:pPr>
              <w:pStyle w:val="Contingutdelataula"/>
              <w:ind w:left="299" w:right="57"/>
              <w:jc w:val="both"/>
              <w:rPr>
                <w:rFonts w:ascii="LegacySanITCBoo" w:hAnsi="LegacySanITCBoo"/>
              </w:rPr>
            </w:pPr>
          </w:p>
        </w:tc>
        <w:tc>
          <w:tcPr>
            <w:tcW w:w="2363" w:type="dxa"/>
          </w:tcPr>
          <w:p w:rsidR="001856C2" w:rsidRPr="00E02E4D" w:rsidRDefault="001856C2" w:rsidP="009E170E">
            <w:pPr>
              <w:pStyle w:val="Contingutdelataula"/>
              <w:spacing w:after="283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1856C2" w:rsidRDefault="00D71ED9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Día</w:t>
            </w:r>
            <w:proofErr w:type="spellEnd"/>
            <w:r w:rsidR="001856C2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 xml:space="preserve">Hora </w:t>
            </w:r>
            <w:r w:rsidR="00D71ED9">
              <w:rPr>
                <w:rFonts w:ascii="LegacySanITCBoo" w:hAnsi="LegacySanITCBoo"/>
                <w:color w:val="000000"/>
                <w:sz w:val="22"/>
                <w:szCs w:val="22"/>
              </w:rPr>
              <w:t>de in</w:t>
            </w:r>
            <w:r>
              <w:rPr>
                <w:rFonts w:ascii="LegacySanITCBoo" w:hAnsi="LegacySanITCBoo"/>
                <w:color w:val="000000"/>
                <w:sz w:val="22"/>
                <w:szCs w:val="22"/>
              </w:rPr>
              <w:t>i</w:t>
            </w:r>
            <w:r w:rsidR="00D71ED9">
              <w:rPr>
                <w:rFonts w:ascii="LegacySanITCBoo" w:hAnsi="LegacySanITCBoo"/>
                <w:color w:val="000000"/>
                <w:sz w:val="22"/>
                <w:szCs w:val="22"/>
              </w:rPr>
              <w:t>cio</w:t>
            </w:r>
            <w:r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1856C2" w:rsidRPr="00E02E4D" w:rsidRDefault="001856C2" w:rsidP="00B767A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1856C2" w:rsidRPr="000D723D" w:rsidRDefault="001856C2" w:rsidP="00D71ED9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 xml:space="preserve">Hora </w:t>
            </w:r>
            <w:r w:rsidR="00D71ED9">
              <w:rPr>
                <w:rFonts w:ascii="LegacySanITCBoo" w:hAnsi="LegacySanITCBoo"/>
                <w:color w:val="000000"/>
                <w:lang w:val="ca-ES"/>
              </w:rPr>
              <w:t xml:space="preserve">de </w:t>
            </w:r>
            <w:proofErr w:type="spellStart"/>
            <w:r w:rsidR="00D71ED9">
              <w:rPr>
                <w:rFonts w:ascii="LegacySanITCBoo" w:hAnsi="LegacySanITCBoo"/>
                <w:color w:val="000000"/>
                <w:lang w:val="ca-ES"/>
              </w:rPr>
              <w:t>finalización</w:t>
            </w:r>
            <w:proofErr w:type="spellEnd"/>
            <w:r w:rsidR="00D71ED9">
              <w:rPr>
                <w:rFonts w:ascii="LegacySanITCBoo" w:hAnsi="LegacySanITCBoo"/>
                <w:color w:val="000000"/>
                <w:lang w:val="ca-ES"/>
              </w:rPr>
              <w:t>:</w:t>
            </w:r>
            <w:r w:rsidRPr="00E02E4D">
              <w:rPr>
                <w:rFonts w:ascii="LegacySanITCBoo" w:hAnsi="LegacySanITCBoo"/>
                <w:color w:val="000000"/>
                <w:lang w:val="ca-ES"/>
              </w:rPr>
              <w:t xml:space="preserve"> </w:t>
            </w:r>
          </w:p>
        </w:tc>
        <w:tc>
          <w:tcPr>
            <w:tcW w:w="2393" w:type="dxa"/>
            <w:vMerge/>
          </w:tcPr>
          <w:p w:rsidR="001856C2" w:rsidRDefault="001856C2" w:rsidP="009E170E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</w:tc>
      </w:tr>
      <w:tr w:rsidR="001856C2" w:rsidRPr="00E02E4D" w:rsidTr="00AB7B30">
        <w:trPr>
          <w:trHeight w:val="1077"/>
        </w:trPr>
        <w:tc>
          <w:tcPr>
            <w:tcW w:w="1362" w:type="dxa"/>
            <w:vMerge/>
          </w:tcPr>
          <w:p w:rsidR="001856C2" w:rsidRDefault="001856C2" w:rsidP="009E170E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  <w:vMerge/>
          </w:tcPr>
          <w:p w:rsidR="001856C2" w:rsidRPr="00E02E4D" w:rsidRDefault="001856C2" w:rsidP="009E170E">
            <w:pPr>
              <w:pStyle w:val="Contingutdelataula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976" w:type="dxa"/>
          </w:tcPr>
          <w:p w:rsidR="001856C2" w:rsidRPr="00E02E4D" w:rsidRDefault="001856C2" w:rsidP="009E170E">
            <w:pPr>
              <w:pStyle w:val="Contingutdelataula"/>
              <w:ind w:left="299" w:right="57"/>
              <w:jc w:val="both"/>
              <w:rPr>
                <w:rFonts w:ascii="LegacySanITCBoo" w:hAnsi="LegacySanITCBoo"/>
              </w:rPr>
            </w:pPr>
          </w:p>
        </w:tc>
        <w:tc>
          <w:tcPr>
            <w:tcW w:w="2363" w:type="dxa"/>
          </w:tcPr>
          <w:p w:rsidR="001856C2" w:rsidRPr="00E02E4D" w:rsidRDefault="001856C2" w:rsidP="009E170E">
            <w:pPr>
              <w:pStyle w:val="Contingutdelataula"/>
              <w:spacing w:after="283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D71ED9" w:rsidRDefault="00D71ED9" w:rsidP="00D71ED9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Día</w:t>
            </w:r>
            <w:proofErr w:type="spellEnd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D71ED9" w:rsidRDefault="00D71ED9" w:rsidP="00D71ED9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>Hora de inicio</w:t>
            </w:r>
            <w:r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D71ED9" w:rsidRPr="00E02E4D" w:rsidRDefault="00D71ED9" w:rsidP="00D71ED9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1856C2" w:rsidRPr="000D723D" w:rsidRDefault="00D71ED9" w:rsidP="00D71ED9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 xml:space="preserve">Hora de </w:t>
            </w:r>
            <w:proofErr w:type="spellStart"/>
            <w:r>
              <w:rPr>
                <w:rFonts w:ascii="LegacySanITCBoo" w:hAnsi="LegacySanITCBoo"/>
                <w:color w:val="000000"/>
                <w:lang w:val="ca-ES"/>
              </w:rPr>
              <w:t>finalización</w:t>
            </w:r>
            <w:proofErr w:type="spellEnd"/>
            <w:r>
              <w:rPr>
                <w:rFonts w:ascii="LegacySanITCBoo" w:hAnsi="LegacySanITCBoo"/>
                <w:color w:val="000000"/>
                <w:lang w:val="ca-ES"/>
              </w:rPr>
              <w:t>:</w:t>
            </w:r>
          </w:p>
        </w:tc>
        <w:tc>
          <w:tcPr>
            <w:tcW w:w="2393" w:type="dxa"/>
            <w:vMerge/>
          </w:tcPr>
          <w:p w:rsidR="001856C2" w:rsidRDefault="001856C2" w:rsidP="009E170E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</w:tc>
      </w:tr>
      <w:tr w:rsidR="001856C2" w:rsidRPr="00E02E4D" w:rsidTr="00AB7B30">
        <w:trPr>
          <w:trHeight w:val="1400"/>
        </w:trPr>
        <w:tc>
          <w:tcPr>
            <w:tcW w:w="1362" w:type="dxa"/>
            <w:vMerge w:val="restart"/>
          </w:tcPr>
          <w:p w:rsidR="001856C2" w:rsidRPr="00E02E4D" w:rsidRDefault="001856C2" w:rsidP="009E170E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  <w:vMerge w:val="restart"/>
          </w:tcPr>
          <w:p w:rsidR="001856C2" w:rsidRDefault="001856C2" w:rsidP="009E170E">
            <w:pPr>
              <w:rPr>
                <w:rFonts w:ascii="LegacySanITCBoo" w:eastAsia="Times New Roman" w:hAnsi="LegacySanITCBoo"/>
                <w:lang w:val="ca-ES" w:eastAsia="ar-SA"/>
              </w:rPr>
            </w:pPr>
          </w:p>
          <w:p w:rsidR="001856C2" w:rsidRPr="00E02E4D" w:rsidRDefault="001856C2" w:rsidP="009E170E">
            <w:pPr>
              <w:rPr>
                <w:rFonts w:ascii="LegacySanITCBoo" w:eastAsia="Times New Roman" w:hAnsi="LegacySanITCBoo"/>
                <w:lang w:val="ca-ES" w:eastAsia="ar-SA"/>
              </w:rPr>
            </w:pPr>
          </w:p>
        </w:tc>
        <w:tc>
          <w:tcPr>
            <w:tcW w:w="2976" w:type="dxa"/>
          </w:tcPr>
          <w:p w:rsidR="001856C2" w:rsidRPr="00E02E4D" w:rsidRDefault="001856C2" w:rsidP="009E170E">
            <w:pPr>
              <w:pStyle w:val="Contingutdelataula"/>
              <w:ind w:right="57"/>
              <w:rPr>
                <w:rFonts w:ascii="LegacySanITCBoo" w:hAnsi="LegacySanITCBoo"/>
                <w:sz w:val="22"/>
                <w:szCs w:val="22"/>
              </w:rPr>
            </w:pPr>
          </w:p>
          <w:p w:rsidR="001856C2" w:rsidRPr="00E02E4D" w:rsidRDefault="001856C2" w:rsidP="009E170E">
            <w:pPr>
              <w:pStyle w:val="Contingutdelataula"/>
              <w:ind w:right="57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363" w:type="dxa"/>
          </w:tcPr>
          <w:p w:rsidR="001856C2" w:rsidRPr="00E02E4D" w:rsidRDefault="001856C2" w:rsidP="009E170E">
            <w:pPr>
              <w:pStyle w:val="Contingutdelataula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D71ED9" w:rsidRDefault="00D71ED9" w:rsidP="00D71ED9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Día</w:t>
            </w:r>
            <w:proofErr w:type="spellEnd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D71ED9" w:rsidRDefault="00D71ED9" w:rsidP="00D71ED9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>Hora de inicio</w:t>
            </w:r>
            <w:r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D71ED9" w:rsidRPr="00E02E4D" w:rsidRDefault="00D71ED9" w:rsidP="00D71ED9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1856C2" w:rsidRPr="000D723D" w:rsidRDefault="00D71ED9" w:rsidP="00D71ED9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 xml:space="preserve">Hora de </w:t>
            </w:r>
            <w:proofErr w:type="spellStart"/>
            <w:r>
              <w:rPr>
                <w:rFonts w:ascii="LegacySanITCBoo" w:hAnsi="LegacySanITCBoo"/>
                <w:color w:val="000000"/>
                <w:lang w:val="ca-ES"/>
              </w:rPr>
              <w:t>finalización</w:t>
            </w:r>
            <w:proofErr w:type="spellEnd"/>
            <w:r>
              <w:rPr>
                <w:rFonts w:ascii="LegacySanITCBoo" w:hAnsi="LegacySanITCBoo"/>
                <w:color w:val="000000"/>
                <w:lang w:val="ca-ES"/>
              </w:rPr>
              <w:t>:</w:t>
            </w:r>
          </w:p>
        </w:tc>
        <w:tc>
          <w:tcPr>
            <w:tcW w:w="2393" w:type="dxa"/>
            <w:vMerge w:val="restart"/>
          </w:tcPr>
          <w:p w:rsidR="001856C2" w:rsidRPr="00E02E4D" w:rsidRDefault="001856C2" w:rsidP="009E170E">
            <w:pPr>
              <w:rPr>
                <w:rFonts w:ascii="LegacySanITCBoo" w:hAnsi="LegacySanITCBoo"/>
                <w:lang w:val="ca-ES"/>
              </w:rPr>
            </w:pPr>
          </w:p>
        </w:tc>
      </w:tr>
      <w:tr w:rsidR="001856C2" w:rsidRPr="00E02E4D" w:rsidTr="00AB7B30">
        <w:trPr>
          <w:trHeight w:val="1365"/>
        </w:trPr>
        <w:tc>
          <w:tcPr>
            <w:tcW w:w="1362" w:type="dxa"/>
            <w:vMerge/>
          </w:tcPr>
          <w:p w:rsidR="001856C2" w:rsidRPr="00E02E4D" w:rsidRDefault="001856C2" w:rsidP="009E170E">
            <w:pPr>
              <w:rPr>
                <w:rFonts w:ascii="LegacySanITCBoo" w:hAnsi="LegacySanITCBoo"/>
                <w:lang w:val="ca-ES"/>
              </w:rPr>
            </w:pPr>
          </w:p>
        </w:tc>
        <w:tc>
          <w:tcPr>
            <w:tcW w:w="3708" w:type="dxa"/>
            <w:vMerge/>
          </w:tcPr>
          <w:p w:rsidR="001856C2" w:rsidRDefault="001856C2" w:rsidP="009E170E">
            <w:pPr>
              <w:rPr>
                <w:rFonts w:ascii="LegacySanITCBoo" w:eastAsia="Times New Roman" w:hAnsi="LegacySanITCBoo"/>
                <w:lang w:val="ca-ES" w:eastAsia="ar-SA"/>
              </w:rPr>
            </w:pPr>
          </w:p>
        </w:tc>
        <w:tc>
          <w:tcPr>
            <w:tcW w:w="2976" w:type="dxa"/>
          </w:tcPr>
          <w:p w:rsidR="001856C2" w:rsidRPr="00E02E4D" w:rsidRDefault="001856C2" w:rsidP="009E170E">
            <w:pPr>
              <w:pStyle w:val="Contingutdelataula"/>
              <w:ind w:right="57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363" w:type="dxa"/>
          </w:tcPr>
          <w:p w:rsidR="001856C2" w:rsidRPr="00E02E4D" w:rsidRDefault="001856C2" w:rsidP="009E170E">
            <w:pPr>
              <w:pStyle w:val="Contingutdelataula"/>
              <w:jc w:val="both"/>
              <w:rPr>
                <w:rFonts w:ascii="LegacySanITCBoo" w:hAnsi="LegacySanITCBoo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C120D3" w:rsidRDefault="00C120D3" w:rsidP="00C120D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Día</w:t>
            </w:r>
            <w:proofErr w:type="spellEnd"/>
            <w:r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C120D3" w:rsidRDefault="00C120D3" w:rsidP="00C120D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  <w:r>
              <w:rPr>
                <w:rFonts w:ascii="LegacySanITCBoo" w:hAnsi="LegacySanITCBoo"/>
                <w:color w:val="000000"/>
                <w:sz w:val="22"/>
                <w:szCs w:val="22"/>
              </w:rPr>
              <w:t>Hora de inicio</w:t>
            </w:r>
            <w:r w:rsidRPr="00E02E4D">
              <w:rPr>
                <w:rFonts w:ascii="LegacySanITCBoo" w:hAnsi="LegacySanITCBoo"/>
                <w:color w:val="000000"/>
                <w:sz w:val="22"/>
                <w:szCs w:val="22"/>
              </w:rPr>
              <w:t>:</w:t>
            </w:r>
          </w:p>
          <w:p w:rsidR="00C120D3" w:rsidRPr="00E02E4D" w:rsidRDefault="00C120D3" w:rsidP="00C120D3">
            <w:pPr>
              <w:pStyle w:val="Contingutdelataula"/>
              <w:tabs>
                <w:tab w:val="left" w:pos="0"/>
              </w:tabs>
              <w:rPr>
                <w:rFonts w:ascii="LegacySanITCBoo" w:hAnsi="LegacySanITCBoo"/>
                <w:color w:val="000000"/>
                <w:sz w:val="22"/>
                <w:szCs w:val="22"/>
              </w:rPr>
            </w:pPr>
          </w:p>
          <w:p w:rsidR="001856C2" w:rsidRPr="000D723D" w:rsidRDefault="00C120D3" w:rsidP="00C120D3">
            <w:pPr>
              <w:rPr>
                <w:rFonts w:ascii="LegacySanITCBoo" w:hAnsi="LegacySanITCBoo"/>
                <w:color w:val="000000"/>
                <w:lang w:val="ca-ES"/>
              </w:rPr>
            </w:pPr>
            <w:r>
              <w:rPr>
                <w:rFonts w:ascii="LegacySanITCBoo" w:hAnsi="LegacySanITCBoo"/>
                <w:color w:val="000000"/>
                <w:lang w:val="ca-ES"/>
              </w:rPr>
              <w:t>Hora de finalización:</w:t>
            </w:r>
            <w:r w:rsidR="001856C2" w:rsidRPr="00E02E4D">
              <w:rPr>
                <w:rFonts w:ascii="LegacySanITCBoo" w:hAnsi="LegacySanITCBoo"/>
                <w:color w:val="000000"/>
                <w:lang w:val="ca-ES"/>
              </w:rPr>
              <w:t xml:space="preserve"> </w:t>
            </w:r>
          </w:p>
        </w:tc>
        <w:tc>
          <w:tcPr>
            <w:tcW w:w="2393" w:type="dxa"/>
            <w:vMerge/>
          </w:tcPr>
          <w:p w:rsidR="001856C2" w:rsidRPr="00E02E4D" w:rsidRDefault="001856C2" w:rsidP="009E170E">
            <w:pPr>
              <w:rPr>
                <w:rFonts w:ascii="LegacySanITCBoo" w:hAnsi="LegacySanITCBoo"/>
                <w:lang w:val="ca-ES"/>
              </w:rPr>
            </w:pPr>
          </w:p>
        </w:tc>
      </w:tr>
    </w:tbl>
    <w:p w:rsidR="00A91B74" w:rsidRDefault="00A91B74" w:rsidP="00A91B74">
      <w:pPr>
        <w:tabs>
          <w:tab w:val="left" w:pos="1155"/>
        </w:tabs>
        <w:rPr>
          <w:lang w:val="ca-ES"/>
        </w:rPr>
      </w:pPr>
    </w:p>
    <w:sectPr w:rsidR="00A91B74" w:rsidSect="00451FB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D9" w:rsidRDefault="00D71ED9" w:rsidP="00B2053B">
      <w:pPr>
        <w:spacing w:after="0" w:line="240" w:lineRule="auto"/>
      </w:pPr>
      <w:r>
        <w:separator/>
      </w:r>
    </w:p>
  </w:endnote>
  <w:endnote w:type="continuationSeparator" w:id="0">
    <w:p w:rsidR="00D71ED9" w:rsidRDefault="00D71ED9" w:rsidP="00B2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D9" w:rsidRDefault="00D71ED9" w:rsidP="00B2053B">
      <w:pPr>
        <w:spacing w:after="0" w:line="240" w:lineRule="auto"/>
      </w:pPr>
      <w:r>
        <w:separator/>
      </w:r>
    </w:p>
  </w:footnote>
  <w:footnote w:type="continuationSeparator" w:id="0">
    <w:p w:rsidR="00D71ED9" w:rsidRDefault="00D71ED9" w:rsidP="00B2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D9" w:rsidRPr="00810127" w:rsidRDefault="0085722F" w:rsidP="000D723D">
    <w:pPr>
      <w:pStyle w:val="NormalWeb"/>
      <w:spacing w:after="0"/>
      <w:jc w:val="right"/>
      <w:rPr>
        <w:rFonts w:ascii="LegacySanITCBoo" w:hAnsi="LegacySanITCBoo"/>
        <w:sz w:val="20"/>
        <w:szCs w:val="20"/>
        <w:lang w:val="fr-FR"/>
      </w:rPr>
    </w:pPr>
    <w:r>
      <w:rPr>
        <w:rFonts w:ascii="LegacySanITCBoo" w:hAnsi="LegacySanITCBoo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-449580</wp:posOffset>
          </wp:positionV>
          <wp:extent cx="1030778" cy="1041862"/>
          <wp:effectExtent l="0" t="0" r="0" b="0"/>
          <wp:wrapNone/>
          <wp:docPr id="1" name="0 Imagen" descr="C_AD_PUB_MOD_EBA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AD_PUB_MOD_EBAP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0778" cy="1041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ED9" w:rsidRPr="00810127">
      <w:rPr>
        <w:rFonts w:ascii="LegacySanITCBoo" w:hAnsi="LegacySanITCBoo"/>
        <w:sz w:val="20"/>
        <w:szCs w:val="20"/>
        <w:lang w:val="fr-FR"/>
      </w:rPr>
      <w:t>[</w:t>
    </w:r>
    <w:proofErr w:type="gramStart"/>
    <w:r w:rsidR="00D71ED9">
      <w:rPr>
        <w:rFonts w:ascii="LegacySanITCBoo" w:hAnsi="LegacySanITCBoo"/>
        <w:i/>
        <w:sz w:val="20"/>
        <w:szCs w:val="20"/>
        <w:lang w:val="fr-FR"/>
      </w:rPr>
      <w:t>nombre</w:t>
    </w:r>
    <w:proofErr w:type="gramEnd"/>
    <w:r w:rsidR="00D71ED9">
      <w:rPr>
        <w:rFonts w:ascii="LegacySanITCBoo" w:hAnsi="LegacySanITCBoo"/>
        <w:i/>
        <w:sz w:val="20"/>
        <w:szCs w:val="20"/>
        <w:lang w:val="fr-FR"/>
      </w:rPr>
      <w:t xml:space="preserve"> y </w:t>
    </w:r>
    <w:proofErr w:type="spellStart"/>
    <w:r w:rsidR="00D71ED9">
      <w:rPr>
        <w:rFonts w:ascii="LegacySanITCBoo" w:hAnsi="LegacySanITCBoo"/>
        <w:i/>
        <w:sz w:val="20"/>
        <w:szCs w:val="20"/>
        <w:lang w:val="fr-FR"/>
      </w:rPr>
      <w:t>apellidos</w:t>
    </w:r>
    <w:proofErr w:type="spellEnd"/>
    <w:r w:rsidR="00D71ED9">
      <w:rPr>
        <w:rFonts w:ascii="LegacySanITCBoo" w:hAnsi="LegacySanITCBoo"/>
        <w:i/>
        <w:sz w:val="20"/>
        <w:szCs w:val="20"/>
        <w:lang w:val="fr-FR"/>
      </w:rPr>
      <w:t xml:space="preserve"> </w:t>
    </w:r>
    <w:proofErr w:type="spellStart"/>
    <w:r w:rsidR="00D71ED9">
      <w:rPr>
        <w:rFonts w:ascii="LegacySanITCBoo" w:hAnsi="LegacySanITCBoo"/>
        <w:i/>
        <w:sz w:val="20"/>
        <w:szCs w:val="20"/>
        <w:lang w:val="fr-FR"/>
      </w:rPr>
      <w:t>del</w:t>
    </w:r>
    <w:proofErr w:type="spellEnd"/>
    <w:r w:rsidR="00D71ED9">
      <w:rPr>
        <w:rFonts w:ascii="LegacySanITCBoo" w:hAnsi="LegacySanITCBoo"/>
        <w:i/>
        <w:sz w:val="20"/>
        <w:szCs w:val="20"/>
        <w:lang w:val="fr-FR"/>
      </w:rPr>
      <w:t xml:space="preserve"> </w:t>
    </w:r>
    <w:proofErr w:type="spellStart"/>
    <w:r w:rsidR="00D71ED9">
      <w:rPr>
        <w:rFonts w:ascii="LegacySanITCBoo" w:hAnsi="LegacySanITCBoo"/>
        <w:i/>
        <w:sz w:val="20"/>
        <w:szCs w:val="20"/>
        <w:lang w:val="fr-FR"/>
      </w:rPr>
      <w:t>docente</w:t>
    </w:r>
    <w:proofErr w:type="spellEnd"/>
    <w:r w:rsidR="00D71ED9">
      <w:rPr>
        <w:rFonts w:ascii="LegacySanITCBoo" w:hAnsi="LegacySanITCBoo"/>
        <w:i/>
        <w:sz w:val="20"/>
        <w:szCs w:val="20"/>
        <w:lang w:val="fr-FR"/>
      </w:rPr>
      <w:t xml:space="preserve">, </w:t>
    </w:r>
    <w:proofErr w:type="spellStart"/>
    <w:r w:rsidR="00D71ED9">
      <w:rPr>
        <w:rFonts w:ascii="LegacySanITCBoo" w:hAnsi="LegacySanITCBoo"/>
        <w:i/>
        <w:sz w:val="20"/>
        <w:szCs w:val="20"/>
        <w:lang w:val="fr-FR"/>
      </w:rPr>
      <w:t>teléfono</w:t>
    </w:r>
    <w:proofErr w:type="spellEnd"/>
    <w:r w:rsidR="00D71ED9">
      <w:rPr>
        <w:rFonts w:ascii="LegacySanITCBoo" w:hAnsi="LegacySanITCBoo"/>
        <w:i/>
        <w:sz w:val="20"/>
        <w:szCs w:val="20"/>
        <w:lang w:val="fr-FR"/>
      </w:rPr>
      <w:t xml:space="preserve"> de </w:t>
    </w:r>
    <w:proofErr w:type="spellStart"/>
    <w:r w:rsidR="00D71ED9">
      <w:rPr>
        <w:rFonts w:ascii="LegacySanITCBoo" w:hAnsi="LegacySanITCBoo"/>
        <w:i/>
        <w:sz w:val="20"/>
        <w:szCs w:val="20"/>
        <w:lang w:val="fr-FR"/>
      </w:rPr>
      <w:t>contacto</w:t>
    </w:r>
    <w:proofErr w:type="spellEnd"/>
    <w:r w:rsidR="00D71ED9">
      <w:rPr>
        <w:rFonts w:ascii="LegacySanITCBoo" w:hAnsi="LegacySanITCBoo"/>
        <w:i/>
        <w:sz w:val="20"/>
        <w:szCs w:val="20"/>
        <w:lang w:val="fr-FR"/>
      </w:rPr>
      <w:t xml:space="preserve">, </w:t>
    </w:r>
    <w:proofErr w:type="spellStart"/>
    <w:r w:rsidR="00D71ED9">
      <w:rPr>
        <w:rFonts w:ascii="LegacySanITCBoo" w:hAnsi="LegacySanITCBoo"/>
        <w:i/>
        <w:sz w:val="20"/>
        <w:szCs w:val="20"/>
        <w:lang w:val="fr-FR"/>
      </w:rPr>
      <w:t>correo</w:t>
    </w:r>
    <w:proofErr w:type="spellEnd"/>
    <w:r w:rsidR="00D71ED9">
      <w:rPr>
        <w:rFonts w:ascii="LegacySanITCBoo" w:hAnsi="LegacySanITCBoo"/>
        <w:i/>
        <w:sz w:val="20"/>
        <w:szCs w:val="20"/>
        <w:lang w:val="fr-FR"/>
      </w:rPr>
      <w:t xml:space="preserve"> </w:t>
    </w:r>
    <w:proofErr w:type="spellStart"/>
    <w:r w:rsidR="00D71ED9">
      <w:rPr>
        <w:rFonts w:ascii="LegacySanITCBoo" w:hAnsi="LegacySanITCBoo"/>
        <w:i/>
        <w:sz w:val="20"/>
        <w:szCs w:val="20"/>
        <w:lang w:val="fr-FR"/>
      </w:rPr>
      <w:t>electrónico</w:t>
    </w:r>
    <w:proofErr w:type="spellEnd"/>
    <w:r w:rsidR="00D71ED9" w:rsidRPr="00810127">
      <w:rPr>
        <w:rFonts w:ascii="LegacySanITCBoo" w:hAnsi="LegacySanITCBoo"/>
        <w:sz w:val="20"/>
        <w:szCs w:val="20"/>
        <w:lang w:val="fr-FR"/>
      </w:rPr>
      <w:t>]</w:t>
    </w:r>
  </w:p>
  <w:p w:rsidR="00D71ED9" w:rsidRDefault="00D71ED9" w:rsidP="00B2053B">
    <w:pPr>
      <w:pStyle w:val="Encabezado"/>
      <w:ind w:left="-284"/>
      <w:jc w:val="both"/>
      <w:rPr>
        <w:lang w:val="fr-FR"/>
      </w:rPr>
    </w:pPr>
  </w:p>
  <w:p w:rsidR="00D71ED9" w:rsidRPr="00ED24E0" w:rsidRDefault="00D71ED9" w:rsidP="00B2053B">
    <w:pPr>
      <w:pStyle w:val="Encabezado"/>
      <w:ind w:left="-284"/>
      <w:jc w:val="both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7A44AC6"/>
    <w:multiLevelType w:val="hybridMultilevel"/>
    <w:tmpl w:val="10525B1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6331F"/>
    <w:multiLevelType w:val="hybridMultilevel"/>
    <w:tmpl w:val="10525B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377F"/>
    <w:multiLevelType w:val="hybridMultilevel"/>
    <w:tmpl w:val="CD3AA52A"/>
    <w:lvl w:ilvl="0" w:tplc="2BC47324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C340F"/>
    <w:multiLevelType w:val="hybridMultilevel"/>
    <w:tmpl w:val="3CF29F72"/>
    <w:lvl w:ilvl="0" w:tplc="33F463D4">
      <w:numFmt w:val="bullet"/>
      <w:suff w:val="space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D57C6"/>
    <w:multiLevelType w:val="hybridMultilevel"/>
    <w:tmpl w:val="3EB86DE4"/>
    <w:lvl w:ilvl="0" w:tplc="A66AD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124B"/>
    <w:multiLevelType w:val="hybridMultilevel"/>
    <w:tmpl w:val="10525B1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460C8C"/>
    <w:multiLevelType w:val="hybridMultilevel"/>
    <w:tmpl w:val="9266ED8E"/>
    <w:lvl w:ilvl="0" w:tplc="65DE8458">
      <w:numFmt w:val="bullet"/>
      <w:suff w:val="space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9F0"/>
    <w:multiLevelType w:val="hybridMultilevel"/>
    <w:tmpl w:val="3EB86DE4"/>
    <w:lvl w:ilvl="0" w:tplc="A66AD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5C07"/>
    <w:multiLevelType w:val="hybridMultilevel"/>
    <w:tmpl w:val="10525B1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831B0"/>
    <w:multiLevelType w:val="hybridMultilevel"/>
    <w:tmpl w:val="0ED8CF74"/>
    <w:lvl w:ilvl="0" w:tplc="B3EA889A">
      <w:numFmt w:val="bullet"/>
      <w:suff w:val="space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124F8"/>
    <w:multiLevelType w:val="hybridMultilevel"/>
    <w:tmpl w:val="32983B78"/>
    <w:lvl w:ilvl="0" w:tplc="7DFE00D4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D3E95"/>
    <w:multiLevelType w:val="hybridMultilevel"/>
    <w:tmpl w:val="7C4CCCF2"/>
    <w:lvl w:ilvl="0" w:tplc="9D30A034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F7C27"/>
    <w:rsid w:val="00017E15"/>
    <w:rsid w:val="000308E7"/>
    <w:rsid w:val="00034D3E"/>
    <w:rsid w:val="0005262E"/>
    <w:rsid w:val="000A05CC"/>
    <w:rsid w:val="000A6237"/>
    <w:rsid w:val="000C61D0"/>
    <w:rsid w:val="000C6959"/>
    <w:rsid w:val="000D649A"/>
    <w:rsid w:val="000D723D"/>
    <w:rsid w:val="00126C80"/>
    <w:rsid w:val="001301D0"/>
    <w:rsid w:val="00163F54"/>
    <w:rsid w:val="00184B9B"/>
    <w:rsid w:val="001856C2"/>
    <w:rsid w:val="00193D26"/>
    <w:rsid w:val="001B3612"/>
    <w:rsid w:val="001F775A"/>
    <w:rsid w:val="002268FD"/>
    <w:rsid w:val="00230DA2"/>
    <w:rsid w:val="00234043"/>
    <w:rsid w:val="00234EDC"/>
    <w:rsid w:val="002505C3"/>
    <w:rsid w:val="00257FC3"/>
    <w:rsid w:val="00270729"/>
    <w:rsid w:val="002945CE"/>
    <w:rsid w:val="002953F8"/>
    <w:rsid w:val="00297AA2"/>
    <w:rsid w:val="002D5674"/>
    <w:rsid w:val="002F1FC1"/>
    <w:rsid w:val="003062F8"/>
    <w:rsid w:val="00311A51"/>
    <w:rsid w:val="00311BA1"/>
    <w:rsid w:val="0032230B"/>
    <w:rsid w:val="003317D1"/>
    <w:rsid w:val="00351F29"/>
    <w:rsid w:val="00365B51"/>
    <w:rsid w:val="00366EC8"/>
    <w:rsid w:val="00371EB8"/>
    <w:rsid w:val="00372A88"/>
    <w:rsid w:val="003C3F61"/>
    <w:rsid w:val="003D6662"/>
    <w:rsid w:val="00433F0C"/>
    <w:rsid w:val="00445C1F"/>
    <w:rsid w:val="00447975"/>
    <w:rsid w:val="004514D0"/>
    <w:rsid w:val="00451FB5"/>
    <w:rsid w:val="00470CA4"/>
    <w:rsid w:val="00473428"/>
    <w:rsid w:val="0048363A"/>
    <w:rsid w:val="00483AEF"/>
    <w:rsid w:val="00490517"/>
    <w:rsid w:val="004B1484"/>
    <w:rsid w:val="004D084A"/>
    <w:rsid w:val="004D40C8"/>
    <w:rsid w:val="004E310C"/>
    <w:rsid w:val="00517F5E"/>
    <w:rsid w:val="00531E55"/>
    <w:rsid w:val="005333BA"/>
    <w:rsid w:val="00540CBB"/>
    <w:rsid w:val="00564E4A"/>
    <w:rsid w:val="00567F2A"/>
    <w:rsid w:val="00582632"/>
    <w:rsid w:val="005975AB"/>
    <w:rsid w:val="006206A9"/>
    <w:rsid w:val="00627D48"/>
    <w:rsid w:val="00665002"/>
    <w:rsid w:val="006D75B0"/>
    <w:rsid w:val="006F2E06"/>
    <w:rsid w:val="006F4403"/>
    <w:rsid w:val="007017E4"/>
    <w:rsid w:val="00725E23"/>
    <w:rsid w:val="00743FA5"/>
    <w:rsid w:val="007B0A86"/>
    <w:rsid w:val="007F7347"/>
    <w:rsid w:val="00810127"/>
    <w:rsid w:val="008121CD"/>
    <w:rsid w:val="00841B43"/>
    <w:rsid w:val="00843B49"/>
    <w:rsid w:val="0085722F"/>
    <w:rsid w:val="00863580"/>
    <w:rsid w:val="00875F05"/>
    <w:rsid w:val="0087786D"/>
    <w:rsid w:val="008955B0"/>
    <w:rsid w:val="008C5849"/>
    <w:rsid w:val="008D0489"/>
    <w:rsid w:val="008F2F6B"/>
    <w:rsid w:val="0091599A"/>
    <w:rsid w:val="00975C73"/>
    <w:rsid w:val="009D4700"/>
    <w:rsid w:val="009E0B91"/>
    <w:rsid w:val="009E170E"/>
    <w:rsid w:val="009F6B81"/>
    <w:rsid w:val="00A04E02"/>
    <w:rsid w:val="00A1467D"/>
    <w:rsid w:val="00A35CA5"/>
    <w:rsid w:val="00A435A2"/>
    <w:rsid w:val="00A43787"/>
    <w:rsid w:val="00A5507E"/>
    <w:rsid w:val="00A73D68"/>
    <w:rsid w:val="00A82A7F"/>
    <w:rsid w:val="00A83C34"/>
    <w:rsid w:val="00A91B74"/>
    <w:rsid w:val="00AB2CFE"/>
    <w:rsid w:val="00AB7B30"/>
    <w:rsid w:val="00AC4BDC"/>
    <w:rsid w:val="00AC66F7"/>
    <w:rsid w:val="00AD23E3"/>
    <w:rsid w:val="00AE025D"/>
    <w:rsid w:val="00AE33FC"/>
    <w:rsid w:val="00AE5404"/>
    <w:rsid w:val="00AE79FD"/>
    <w:rsid w:val="00B2053B"/>
    <w:rsid w:val="00B61C8C"/>
    <w:rsid w:val="00B66A75"/>
    <w:rsid w:val="00B767A3"/>
    <w:rsid w:val="00BC235F"/>
    <w:rsid w:val="00BD121F"/>
    <w:rsid w:val="00BF7CAE"/>
    <w:rsid w:val="00C02CA3"/>
    <w:rsid w:val="00C120D3"/>
    <w:rsid w:val="00C14158"/>
    <w:rsid w:val="00C41B8F"/>
    <w:rsid w:val="00C4330F"/>
    <w:rsid w:val="00C46592"/>
    <w:rsid w:val="00C623D4"/>
    <w:rsid w:val="00C67D29"/>
    <w:rsid w:val="00C82D4E"/>
    <w:rsid w:val="00CA3951"/>
    <w:rsid w:val="00CA5AFF"/>
    <w:rsid w:val="00CB7B8F"/>
    <w:rsid w:val="00CC3E9F"/>
    <w:rsid w:val="00CD7716"/>
    <w:rsid w:val="00CE264C"/>
    <w:rsid w:val="00CF7C27"/>
    <w:rsid w:val="00D54758"/>
    <w:rsid w:val="00D71ED9"/>
    <w:rsid w:val="00DC55D6"/>
    <w:rsid w:val="00DD7347"/>
    <w:rsid w:val="00DE5758"/>
    <w:rsid w:val="00E02E4D"/>
    <w:rsid w:val="00E137ED"/>
    <w:rsid w:val="00E15234"/>
    <w:rsid w:val="00E55468"/>
    <w:rsid w:val="00E60F52"/>
    <w:rsid w:val="00E7199F"/>
    <w:rsid w:val="00E85364"/>
    <w:rsid w:val="00EC7ABC"/>
    <w:rsid w:val="00ED24E0"/>
    <w:rsid w:val="00ED47E3"/>
    <w:rsid w:val="00F57AC6"/>
    <w:rsid w:val="00F759A6"/>
    <w:rsid w:val="00F82A3A"/>
    <w:rsid w:val="00F8335E"/>
    <w:rsid w:val="00FA0FF9"/>
    <w:rsid w:val="00FB5DDA"/>
    <w:rsid w:val="00FC2FBD"/>
    <w:rsid w:val="00FD6526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F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53B"/>
  </w:style>
  <w:style w:type="paragraph" w:styleId="Piedepgina">
    <w:name w:val="footer"/>
    <w:basedOn w:val="Normal"/>
    <w:link w:val="PiedepginaCar"/>
    <w:uiPriority w:val="99"/>
    <w:semiHidden/>
    <w:unhideWhenUsed/>
    <w:rsid w:val="00B20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053B"/>
  </w:style>
  <w:style w:type="paragraph" w:styleId="NormalWeb">
    <w:name w:val="Normal (Web)"/>
    <w:basedOn w:val="Normal"/>
    <w:uiPriority w:val="99"/>
    <w:unhideWhenUsed/>
    <w:rsid w:val="00B205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51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ingutdelataula">
    <w:name w:val="Contingut de la taula"/>
    <w:basedOn w:val="Normal"/>
    <w:rsid w:val="00451FB5"/>
    <w:pPr>
      <w:suppressLineNumbers/>
      <w:suppressAutoHyphens/>
      <w:spacing w:after="0" w:line="240" w:lineRule="auto"/>
    </w:pPr>
    <w:rPr>
      <w:rFonts w:ascii="Helvetica" w:eastAsia="Times New Roman" w:hAnsi="Helvetica"/>
      <w:sz w:val="20"/>
      <w:szCs w:val="20"/>
      <w:lang w:val="ca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83C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C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C3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C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C3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C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7126\Downloads\Fitxa%20de%20planificaci&#243;%20dactivitat%20formativa%20presen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510B-3EF4-467D-9FF4-1E033E9C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Fitxa de planificació dactivitat formativa presencial</Template>
  <TotalTime>3</TotalTime>
  <Pages>5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u107126</dc:creator>
  <cp:lastModifiedBy>u107126</cp:lastModifiedBy>
  <cp:revision>2</cp:revision>
  <cp:lastPrinted>2016-02-08T12:18:00Z</cp:lastPrinted>
  <dcterms:created xsi:type="dcterms:W3CDTF">2019-07-23T08:53:00Z</dcterms:created>
  <dcterms:modified xsi:type="dcterms:W3CDTF">2019-07-23T08:53:00Z</dcterms:modified>
</cp:coreProperties>
</file>